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5"/>
        <w:gridCol w:w="6689"/>
        <w:gridCol w:w="1428"/>
        <w:gridCol w:w="140"/>
      </w:tblGrid>
      <w:tr w:rsidR="00A75438" w:rsidRPr="00E054FA" w:rsidTr="00A53071">
        <w:trPr>
          <w:gridAfter w:val="1"/>
          <w:wAfter w:w="140" w:type="dxa"/>
        </w:trPr>
        <w:tc>
          <w:tcPr>
            <w:tcW w:w="955" w:type="dxa"/>
          </w:tcPr>
          <w:p w:rsidR="00A75438" w:rsidRPr="00E054FA" w:rsidRDefault="00A75438" w:rsidP="00A53071">
            <w:pPr>
              <w:rPr>
                <w:rFonts w:ascii="Times New Roman" w:hAnsi="Times New Roman"/>
                <w:sz w:val="23"/>
                <w:szCs w:val="23"/>
              </w:rPr>
            </w:pPr>
            <w:proofErr w:type="gramStart"/>
            <w:r w:rsidRPr="00E054FA">
              <w:rPr>
                <w:rFonts w:ascii="Times New Roman" w:hAnsi="Times New Roman"/>
                <w:sz w:val="23"/>
                <w:szCs w:val="23"/>
              </w:rPr>
              <w:t>Sayı   :</w:t>
            </w:r>
            <w:proofErr w:type="gramEnd"/>
          </w:p>
        </w:tc>
        <w:tc>
          <w:tcPr>
            <w:tcW w:w="6689" w:type="dxa"/>
          </w:tcPr>
          <w:p w:rsidR="00A75438" w:rsidRPr="00E054FA" w:rsidRDefault="00206C9D" w:rsidP="00942014">
            <w:pPr>
              <w:rPr>
                <w:rFonts w:ascii="Times New Roman" w:hAnsi="Times New Roman"/>
                <w:sz w:val="23"/>
                <w:szCs w:val="23"/>
              </w:rPr>
            </w:pPr>
            <w:r>
              <w:rPr>
                <w:rFonts w:ascii="Times New Roman" w:hAnsi="Times New Roman"/>
                <w:sz w:val="23"/>
                <w:szCs w:val="23"/>
              </w:rPr>
              <w:t>10765071-310.50-[3361-0</w:t>
            </w:r>
            <w:r w:rsidR="00A75438" w:rsidRPr="00E054FA">
              <w:rPr>
                <w:rFonts w:ascii="Times New Roman" w:hAnsi="Times New Roman"/>
                <w:sz w:val="23"/>
                <w:szCs w:val="23"/>
              </w:rPr>
              <w:t>]-</w:t>
            </w:r>
            <w:r w:rsidR="00942014" w:rsidRPr="00942014">
              <w:rPr>
                <w:rFonts w:ascii="Times New Roman" w:hAnsi="Times New Roman"/>
                <w:b/>
                <w:color w:val="FF0000"/>
                <w:sz w:val="23"/>
                <w:szCs w:val="23"/>
              </w:rPr>
              <w:t>75140</w:t>
            </w:r>
          </w:p>
        </w:tc>
        <w:tc>
          <w:tcPr>
            <w:tcW w:w="1428" w:type="dxa"/>
          </w:tcPr>
          <w:p w:rsidR="00A75438" w:rsidRPr="00942014" w:rsidRDefault="00942014" w:rsidP="00A53071">
            <w:pPr>
              <w:jc w:val="right"/>
              <w:rPr>
                <w:rFonts w:ascii="Times New Roman" w:hAnsi="Times New Roman"/>
                <w:b/>
                <w:sz w:val="23"/>
                <w:szCs w:val="23"/>
              </w:rPr>
            </w:pPr>
            <w:r w:rsidRPr="00942014">
              <w:rPr>
                <w:rFonts w:ascii="Times New Roman" w:hAnsi="Times New Roman"/>
                <w:b/>
                <w:color w:val="FF0000"/>
                <w:sz w:val="23"/>
                <w:szCs w:val="23"/>
              </w:rPr>
              <w:t>23/03/2020</w:t>
            </w:r>
          </w:p>
        </w:tc>
      </w:tr>
      <w:tr w:rsidR="00A75438" w:rsidRPr="00E054FA" w:rsidTr="00A53071">
        <w:trPr>
          <w:gridAfter w:val="1"/>
          <w:wAfter w:w="140" w:type="dxa"/>
        </w:trPr>
        <w:tc>
          <w:tcPr>
            <w:tcW w:w="955" w:type="dxa"/>
          </w:tcPr>
          <w:p w:rsidR="00A75438" w:rsidRPr="00E054FA" w:rsidRDefault="00A75438" w:rsidP="00A53071">
            <w:pPr>
              <w:rPr>
                <w:rFonts w:ascii="Times New Roman" w:hAnsi="Times New Roman"/>
                <w:sz w:val="23"/>
                <w:szCs w:val="23"/>
              </w:rPr>
            </w:pPr>
            <w:proofErr w:type="gramStart"/>
            <w:r w:rsidRPr="00E054FA">
              <w:rPr>
                <w:rFonts w:ascii="Times New Roman" w:hAnsi="Times New Roman"/>
                <w:sz w:val="23"/>
                <w:szCs w:val="23"/>
              </w:rPr>
              <w:t>Konu :</w:t>
            </w:r>
            <w:proofErr w:type="gramEnd"/>
          </w:p>
        </w:tc>
        <w:tc>
          <w:tcPr>
            <w:tcW w:w="8117" w:type="dxa"/>
            <w:gridSpan w:val="2"/>
          </w:tcPr>
          <w:p w:rsidR="0028705A" w:rsidRPr="00E054FA" w:rsidRDefault="00FA186C" w:rsidP="00A53071">
            <w:pPr>
              <w:rPr>
                <w:rFonts w:ascii="Times New Roman" w:hAnsi="Times New Roman"/>
                <w:sz w:val="23"/>
                <w:szCs w:val="23"/>
              </w:rPr>
            </w:pPr>
            <w:r>
              <w:rPr>
                <w:rFonts w:ascii="Times New Roman" w:hAnsi="Times New Roman"/>
                <w:shd w:val="clear" w:color="auto" w:fill="FFFFFF"/>
              </w:rPr>
              <w:t>Kapalı</w:t>
            </w:r>
            <w:r w:rsidR="009476D0">
              <w:rPr>
                <w:rFonts w:ascii="Times New Roman" w:hAnsi="Times New Roman"/>
                <w:shd w:val="clear" w:color="auto" w:fill="FFFFFF"/>
              </w:rPr>
              <w:t xml:space="preserve"> </w:t>
            </w:r>
            <w:r w:rsidR="00B605BA">
              <w:rPr>
                <w:rFonts w:ascii="Times New Roman" w:hAnsi="Times New Roman"/>
                <w:shd w:val="clear" w:color="auto" w:fill="FFFFFF"/>
              </w:rPr>
              <w:t xml:space="preserve">ya da </w:t>
            </w:r>
            <w:r>
              <w:rPr>
                <w:rFonts w:ascii="Times New Roman" w:hAnsi="Times New Roman"/>
                <w:shd w:val="clear" w:color="auto" w:fill="FFFFFF"/>
              </w:rPr>
              <w:t>Açık</w:t>
            </w:r>
            <w:r w:rsidR="00B605BA">
              <w:rPr>
                <w:rFonts w:ascii="Times New Roman" w:hAnsi="Times New Roman"/>
                <w:shd w:val="clear" w:color="auto" w:fill="FFFFFF"/>
              </w:rPr>
              <w:t xml:space="preserve"> </w:t>
            </w:r>
            <w:r w:rsidR="009476D0">
              <w:rPr>
                <w:rFonts w:ascii="Times New Roman" w:hAnsi="Times New Roman"/>
                <w:shd w:val="clear" w:color="auto" w:fill="FFFFFF"/>
              </w:rPr>
              <w:t>Teklif Usulü ile Yapılan İhaleler</w:t>
            </w:r>
            <w:r w:rsidR="00206C9D">
              <w:rPr>
                <w:rFonts w:ascii="Times New Roman" w:hAnsi="Times New Roman"/>
                <w:shd w:val="clear" w:color="auto" w:fill="FFFFFF"/>
              </w:rPr>
              <w:t xml:space="preserve"> </w:t>
            </w:r>
            <w:proofErr w:type="spellStart"/>
            <w:r w:rsidR="00206C9D">
              <w:rPr>
                <w:rFonts w:ascii="Times New Roman" w:hAnsi="Times New Roman"/>
                <w:shd w:val="clear" w:color="auto" w:fill="FFFFFF"/>
              </w:rPr>
              <w:t>Hk</w:t>
            </w:r>
            <w:proofErr w:type="spellEnd"/>
            <w:r w:rsidR="00206C9D">
              <w:rPr>
                <w:rFonts w:ascii="Times New Roman" w:hAnsi="Times New Roman"/>
                <w:shd w:val="clear" w:color="auto" w:fill="FFFFFF"/>
              </w:rPr>
              <w:t>.</w:t>
            </w:r>
          </w:p>
          <w:p w:rsidR="00A75438" w:rsidRDefault="00A75438" w:rsidP="00A53071">
            <w:pPr>
              <w:rPr>
                <w:rFonts w:ascii="Times New Roman" w:hAnsi="Times New Roman"/>
                <w:sz w:val="23"/>
                <w:szCs w:val="23"/>
              </w:rPr>
            </w:pPr>
          </w:p>
          <w:p w:rsidR="00206C9D" w:rsidRPr="00E054FA" w:rsidRDefault="00206C9D" w:rsidP="00A53071">
            <w:pPr>
              <w:rPr>
                <w:rFonts w:ascii="Times New Roman" w:hAnsi="Times New Roman"/>
                <w:sz w:val="23"/>
                <w:szCs w:val="23"/>
              </w:rPr>
            </w:pPr>
          </w:p>
        </w:tc>
      </w:tr>
      <w:tr w:rsidR="00A75438" w:rsidRPr="00E054FA" w:rsidTr="00A53071">
        <w:tc>
          <w:tcPr>
            <w:tcW w:w="9212" w:type="dxa"/>
            <w:gridSpan w:val="4"/>
          </w:tcPr>
          <w:p w:rsidR="00A75438" w:rsidRPr="00E054FA" w:rsidRDefault="00206C9D" w:rsidP="00A53071">
            <w:pPr>
              <w:jc w:val="center"/>
              <w:rPr>
                <w:rFonts w:ascii="Times New Roman" w:hAnsi="Times New Roman"/>
                <w:sz w:val="23"/>
                <w:szCs w:val="23"/>
              </w:rPr>
            </w:pPr>
            <w:r>
              <w:rPr>
                <w:rFonts w:ascii="Times New Roman" w:hAnsi="Times New Roman"/>
                <w:sz w:val="23"/>
                <w:szCs w:val="23"/>
              </w:rPr>
              <w:t>81 İL</w:t>
            </w:r>
            <w:r w:rsidR="00A75438" w:rsidRPr="00E054FA">
              <w:rPr>
                <w:rFonts w:ascii="Times New Roman" w:hAnsi="Times New Roman"/>
                <w:sz w:val="23"/>
                <w:szCs w:val="23"/>
              </w:rPr>
              <w:t xml:space="preserve"> VALİLİĞİNE</w:t>
            </w:r>
          </w:p>
          <w:p w:rsidR="00E054FA" w:rsidRPr="00E054FA" w:rsidRDefault="00A75438" w:rsidP="007D203E">
            <w:pPr>
              <w:jc w:val="center"/>
              <w:rPr>
                <w:rFonts w:ascii="Times New Roman" w:hAnsi="Times New Roman"/>
                <w:sz w:val="23"/>
                <w:szCs w:val="23"/>
              </w:rPr>
            </w:pPr>
            <w:r w:rsidRPr="00E054FA">
              <w:rPr>
                <w:rFonts w:ascii="Times New Roman" w:hAnsi="Times New Roman"/>
                <w:sz w:val="23"/>
                <w:szCs w:val="23"/>
              </w:rPr>
              <w:t>(Çevre ve Şehircilik İl Müdürlüğü)</w:t>
            </w:r>
          </w:p>
        </w:tc>
      </w:tr>
    </w:tbl>
    <w:p w:rsidR="007D203E" w:rsidRDefault="007D203E" w:rsidP="007D203E">
      <w:pPr>
        <w:jc w:val="both"/>
        <w:rPr>
          <w:rFonts w:eastAsia="Calibri"/>
          <w:sz w:val="23"/>
          <w:szCs w:val="23"/>
        </w:rPr>
      </w:pPr>
    </w:p>
    <w:p w:rsidR="00206C9D" w:rsidRPr="00206C9D" w:rsidRDefault="00206C9D" w:rsidP="00206C9D">
      <w:pPr>
        <w:shd w:val="clear" w:color="auto" w:fill="FFFFFF"/>
        <w:ind w:firstLine="567"/>
        <w:jc w:val="both"/>
        <w:rPr>
          <w:rFonts w:eastAsia="Calibri"/>
          <w:shd w:val="clear" w:color="auto" w:fill="FFFFFF"/>
          <w:lang w:eastAsia="en-US"/>
        </w:rPr>
      </w:pPr>
      <w:r w:rsidRPr="00206C9D">
        <w:rPr>
          <w:rFonts w:eastAsia="Calibri"/>
          <w:shd w:val="clear" w:color="auto" w:fill="FFFFFF"/>
          <w:lang w:eastAsia="en-US"/>
        </w:rPr>
        <w:t>Dünya Sağlık Örgütü (WHO) tarafından küresel ölçekte salgın durumu olarak ilan edilen yeni tip korona virüsü (Co</w:t>
      </w:r>
      <w:r w:rsidR="00DB7C43">
        <w:rPr>
          <w:rFonts w:eastAsia="Calibri"/>
          <w:shd w:val="clear" w:color="auto" w:fill="FFFFFF"/>
          <w:lang w:eastAsia="en-US"/>
        </w:rPr>
        <w:t xml:space="preserve">vid-19) ile mücadele kapsamında, </w:t>
      </w:r>
      <w:r w:rsidR="001A40FC">
        <w:rPr>
          <w:rFonts w:eastAsia="Calibri"/>
          <w:shd w:val="clear" w:color="auto" w:fill="FFFFFF"/>
          <w:lang w:eastAsia="en-US"/>
        </w:rPr>
        <w:t xml:space="preserve">salgının ülkemizde yayılımının en aza indirilmesi </w:t>
      </w:r>
      <w:r w:rsidR="00DC14CA">
        <w:rPr>
          <w:rFonts w:eastAsia="Calibri"/>
          <w:shd w:val="clear" w:color="auto" w:fill="FFFFFF"/>
          <w:lang w:eastAsia="en-US"/>
        </w:rPr>
        <w:t>ama</w:t>
      </w:r>
      <w:r w:rsidR="001A40FC">
        <w:rPr>
          <w:rFonts w:eastAsia="Calibri"/>
          <w:shd w:val="clear" w:color="auto" w:fill="FFFFFF"/>
          <w:lang w:eastAsia="en-US"/>
        </w:rPr>
        <w:t>cıyla</w:t>
      </w:r>
      <w:r w:rsidR="00DC14CA">
        <w:rPr>
          <w:rFonts w:eastAsia="Calibri"/>
          <w:shd w:val="clear" w:color="auto" w:fill="FFFFFF"/>
          <w:lang w:eastAsia="en-US"/>
        </w:rPr>
        <w:t>;</w:t>
      </w:r>
    </w:p>
    <w:p w:rsidR="00206C9D" w:rsidRPr="00206C9D" w:rsidRDefault="00206C9D" w:rsidP="00206C9D">
      <w:pPr>
        <w:shd w:val="clear" w:color="auto" w:fill="FFFFFF"/>
        <w:ind w:firstLine="567"/>
        <w:jc w:val="both"/>
        <w:rPr>
          <w:rFonts w:eastAsia="Calibri"/>
          <w:shd w:val="clear" w:color="auto" w:fill="FFFFFF"/>
          <w:lang w:eastAsia="en-US"/>
        </w:rPr>
      </w:pPr>
    </w:p>
    <w:p w:rsidR="00206C9D" w:rsidRPr="00206C9D" w:rsidRDefault="00206C9D" w:rsidP="00206C9D">
      <w:pPr>
        <w:numPr>
          <w:ilvl w:val="0"/>
          <w:numId w:val="25"/>
        </w:numPr>
        <w:shd w:val="clear" w:color="auto" w:fill="FFFFFF"/>
        <w:spacing w:after="160" w:line="259" w:lineRule="auto"/>
        <w:contextualSpacing/>
        <w:jc w:val="both"/>
        <w:rPr>
          <w:rFonts w:eastAsia="Calibri"/>
          <w:shd w:val="clear" w:color="auto" w:fill="FFFFFF"/>
          <w:lang w:eastAsia="en-US"/>
        </w:rPr>
      </w:pPr>
      <w:r w:rsidRPr="00206C9D">
        <w:rPr>
          <w:rFonts w:eastAsia="Calibri"/>
          <w:shd w:val="clear" w:color="auto" w:fill="FFFFFF"/>
          <w:lang w:eastAsia="en-US"/>
        </w:rPr>
        <w:t>Cumhurbaşkanlığı İdari İşler Başkanlığı Personel ve Prensipler Genel Müdürlüğünce yayımlanan 13/03/2020 tarihli ve 12362 sayılı Genelge ile bazı çalışanların 16 Mart 2020 tarihinden itibaren idari izinli sayılmaları, bazı çalışanların yıllık izin taleplerinin karşılanması, yıllık izin hakkı bulunmayanlar için mazeret izinlerinin kullandırılması uygun görülmüştür.</w:t>
      </w:r>
      <w:r w:rsidR="001A40FC">
        <w:rPr>
          <w:rFonts w:eastAsia="Calibri"/>
          <w:shd w:val="clear" w:color="auto" w:fill="FFFFFF"/>
          <w:lang w:eastAsia="en-US"/>
        </w:rPr>
        <w:t xml:space="preserve"> Bilahare 22/03/2020 tarihli ve 2020/4 sayılı Cumhurbaşkanlığı Genelgesi ile de çalıştırılma biçimine bakılmaksızın kamu kurum ve kuruluşlarında çalışanlara uzaktan çalışma, dönüşümlü çalışma gibi esnek çalışma yöntemlerinin uygulanabileceği düzenlenmiştir.</w:t>
      </w:r>
    </w:p>
    <w:p w:rsidR="00206C9D" w:rsidRPr="00206C9D" w:rsidRDefault="00206C9D" w:rsidP="00206C9D">
      <w:pPr>
        <w:shd w:val="clear" w:color="auto" w:fill="FFFFFF"/>
        <w:ind w:firstLine="567"/>
        <w:jc w:val="both"/>
        <w:rPr>
          <w:rFonts w:eastAsia="Calibri"/>
          <w:shd w:val="clear" w:color="auto" w:fill="FFFFFF"/>
          <w:lang w:eastAsia="en-US"/>
        </w:rPr>
      </w:pPr>
    </w:p>
    <w:p w:rsidR="00206C9D" w:rsidRPr="00206C9D" w:rsidRDefault="00206C9D" w:rsidP="00206C9D">
      <w:pPr>
        <w:numPr>
          <w:ilvl w:val="0"/>
          <w:numId w:val="25"/>
        </w:numPr>
        <w:shd w:val="clear" w:color="auto" w:fill="FFFFFF"/>
        <w:spacing w:after="160" w:line="259" w:lineRule="auto"/>
        <w:contextualSpacing/>
        <w:jc w:val="both"/>
        <w:rPr>
          <w:rFonts w:eastAsia="Calibri"/>
          <w:shd w:val="clear" w:color="auto" w:fill="FFFFFF"/>
          <w:lang w:eastAsia="en-US"/>
        </w:rPr>
      </w:pPr>
      <w:r w:rsidRPr="00206C9D">
        <w:rPr>
          <w:rFonts w:eastAsia="Calibri"/>
          <w:shd w:val="clear" w:color="auto" w:fill="FFFFFF"/>
          <w:lang w:eastAsia="en-US"/>
        </w:rPr>
        <w:t xml:space="preserve">İçişleri Bakanlığı tarafından 81 İl Valiliğine genelge gönderilerek 16/03/2020 tarihi itibariyle 81 ilde, tiyatro, sinema, gösteri merkezi, konser salonu, nişan/düğün salonu, çalgılı/müzikli lokanta/kafe, gazino, birahane, taverna, kahvehane, kıraathane, kafeterya, kır bahçesi, nargile salonu, nargile kafe, internet salonu, internet kafe, her türlü oyun salonları, her türlü kapalı çocuk oyun alanları, çay bahçesi, dernek </w:t>
      </w:r>
      <w:proofErr w:type="gramStart"/>
      <w:r w:rsidRPr="00206C9D">
        <w:rPr>
          <w:rFonts w:eastAsia="Calibri"/>
          <w:shd w:val="clear" w:color="auto" w:fill="FFFFFF"/>
          <w:lang w:eastAsia="en-US"/>
        </w:rPr>
        <w:t>lokalleri</w:t>
      </w:r>
      <w:proofErr w:type="gramEnd"/>
      <w:r w:rsidRPr="00206C9D">
        <w:rPr>
          <w:rFonts w:eastAsia="Calibri"/>
          <w:shd w:val="clear" w:color="auto" w:fill="FFFFFF"/>
          <w:lang w:eastAsia="en-US"/>
        </w:rPr>
        <w:t>, lunapark, yüzme havuzu, hamam, sauna, kaplıca, masaj salonu, SPA ve spor merkezlerinin geçici süre faaliyet</w:t>
      </w:r>
      <w:r w:rsidR="001A40FC">
        <w:rPr>
          <w:rFonts w:eastAsia="Calibri"/>
          <w:shd w:val="clear" w:color="auto" w:fill="FFFFFF"/>
          <w:lang w:eastAsia="en-US"/>
        </w:rPr>
        <w:t xml:space="preserve"> gösteremeyeceği bildirilmiş, 22/03/2020 tarihi itibariyle berber/kuaför/güzellik salonu gibi iş yerlerinin de kapatılması uygun görülmüştür.</w:t>
      </w:r>
      <w:r w:rsidRPr="00206C9D">
        <w:rPr>
          <w:rFonts w:eastAsia="Calibri"/>
          <w:shd w:val="clear" w:color="auto" w:fill="FFFFFF"/>
          <w:lang w:eastAsia="en-US"/>
        </w:rPr>
        <w:t xml:space="preserve"> </w:t>
      </w:r>
    </w:p>
    <w:p w:rsidR="00206C9D" w:rsidRPr="00206C9D" w:rsidRDefault="00206C9D" w:rsidP="00206C9D">
      <w:pPr>
        <w:shd w:val="clear" w:color="auto" w:fill="FFFFFF"/>
        <w:ind w:firstLine="567"/>
        <w:jc w:val="both"/>
        <w:rPr>
          <w:rFonts w:eastAsia="Calibri"/>
          <w:shd w:val="clear" w:color="auto" w:fill="FFFFFF"/>
          <w:lang w:eastAsia="en-US"/>
        </w:rPr>
      </w:pPr>
    </w:p>
    <w:p w:rsidR="00206C9D" w:rsidRPr="00206C9D" w:rsidRDefault="00206C9D" w:rsidP="00206C9D">
      <w:pPr>
        <w:numPr>
          <w:ilvl w:val="0"/>
          <w:numId w:val="25"/>
        </w:numPr>
        <w:shd w:val="clear" w:color="auto" w:fill="FFFFFF"/>
        <w:spacing w:after="160" w:line="259" w:lineRule="auto"/>
        <w:contextualSpacing/>
        <w:jc w:val="both"/>
        <w:rPr>
          <w:rFonts w:eastAsia="Calibri"/>
          <w:lang w:eastAsia="en-US"/>
        </w:rPr>
      </w:pPr>
      <w:r w:rsidRPr="00206C9D">
        <w:rPr>
          <w:rFonts w:eastAsia="Calibri"/>
          <w:shd w:val="clear" w:color="auto" w:fill="FFFFFF"/>
          <w:lang w:eastAsia="en-US"/>
        </w:rPr>
        <w:t xml:space="preserve">Ayrıca </w:t>
      </w:r>
      <w:r w:rsidR="008024BB">
        <w:rPr>
          <w:rFonts w:eastAsia="Calibri"/>
          <w:shd w:val="clear" w:color="auto" w:fill="FFFFFF"/>
          <w:lang w:eastAsia="en-US"/>
        </w:rPr>
        <w:t xml:space="preserve">yine </w:t>
      </w:r>
      <w:r w:rsidR="008024BB" w:rsidRPr="00206C9D">
        <w:rPr>
          <w:rFonts w:eastAsia="Calibri"/>
          <w:shd w:val="clear" w:color="auto" w:fill="FFFFFF"/>
          <w:lang w:eastAsia="en-US"/>
        </w:rPr>
        <w:t xml:space="preserve">İçişleri Bakanlığı tarafından </w:t>
      </w:r>
      <w:r w:rsidR="001A40FC">
        <w:rPr>
          <w:rFonts w:eastAsia="Calibri"/>
          <w:shd w:val="clear" w:color="auto" w:fill="FFFFFF"/>
          <w:lang w:eastAsia="en-US"/>
        </w:rPr>
        <w:t xml:space="preserve">22/03/2020 tarihi itibariyle 65 yaş ve üzerindeki </w:t>
      </w:r>
      <w:r w:rsidR="008024BB">
        <w:rPr>
          <w:rFonts w:eastAsia="Calibri"/>
          <w:shd w:val="clear" w:color="auto" w:fill="FFFFFF"/>
          <w:lang w:eastAsia="en-US"/>
        </w:rPr>
        <w:t>vatandaşlarımız ile kronik rahatsız</w:t>
      </w:r>
      <w:r w:rsidR="001A40FC">
        <w:rPr>
          <w:rFonts w:eastAsia="Calibri"/>
          <w:shd w:val="clear" w:color="auto" w:fill="FFFFFF"/>
          <w:lang w:eastAsia="en-US"/>
        </w:rPr>
        <w:t>lığı bulunanların sokağa çıkmamaları</w:t>
      </w:r>
      <w:r w:rsidR="008024BB">
        <w:rPr>
          <w:rFonts w:eastAsia="Calibri"/>
          <w:shd w:val="clear" w:color="auto" w:fill="FFFFFF"/>
          <w:lang w:eastAsia="en-US"/>
        </w:rPr>
        <w:t>na yönelik Genelge yayımlanmıştır.</w:t>
      </w:r>
    </w:p>
    <w:p w:rsidR="00206C9D" w:rsidRPr="00206C9D" w:rsidRDefault="00206C9D" w:rsidP="00206C9D">
      <w:pPr>
        <w:shd w:val="clear" w:color="auto" w:fill="FFFFFF"/>
        <w:ind w:firstLine="567"/>
        <w:jc w:val="both"/>
        <w:rPr>
          <w:b/>
          <w:bCs/>
        </w:rPr>
      </w:pPr>
    </w:p>
    <w:p w:rsidR="008301E3" w:rsidRDefault="00206C9D" w:rsidP="00206C9D">
      <w:pPr>
        <w:shd w:val="clear" w:color="auto" w:fill="FFFFFF"/>
        <w:ind w:firstLine="567"/>
        <w:jc w:val="both"/>
        <w:rPr>
          <w:rFonts w:eastAsia="Calibri"/>
          <w:shd w:val="clear" w:color="auto" w:fill="FFFFFF"/>
          <w:lang w:eastAsia="en-US"/>
        </w:rPr>
      </w:pPr>
      <w:r w:rsidRPr="00206C9D">
        <w:rPr>
          <w:rFonts w:eastAsia="Calibri"/>
          <w:shd w:val="clear" w:color="auto" w:fill="FFFFFF"/>
          <w:lang w:eastAsia="en-US"/>
        </w:rPr>
        <w:t>Bilindiği üzere</w:t>
      </w:r>
      <w:r w:rsidR="008024BB">
        <w:rPr>
          <w:rFonts w:eastAsia="Calibri"/>
          <w:shd w:val="clear" w:color="auto" w:fill="FFFFFF"/>
          <w:lang w:eastAsia="en-US"/>
        </w:rPr>
        <w:t>,</w:t>
      </w:r>
      <w:r w:rsidRPr="00206C9D">
        <w:rPr>
          <w:rFonts w:eastAsia="Calibri"/>
          <w:shd w:val="clear" w:color="auto" w:fill="FFFFFF"/>
          <w:lang w:eastAsia="en-US"/>
        </w:rPr>
        <w:t xml:space="preserve"> </w:t>
      </w:r>
      <w:r w:rsidR="008024BB">
        <w:rPr>
          <w:rFonts w:eastAsia="Calibri"/>
          <w:shd w:val="clear" w:color="auto" w:fill="FFFFFF"/>
          <w:lang w:eastAsia="en-US"/>
        </w:rPr>
        <w:t xml:space="preserve">Hazine taşınmazlarının satışı, kiralanması, irtifak hakkı tesisi, kullanma izni verilmesi gibi işlemler ilgili mevzuatında yer alan istisnai haller dışında 2886 sayılı </w:t>
      </w:r>
      <w:r w:rsidR="00406DA6">
        <w:rPr>
          <w:rFonts w:eastAsia="Calibri"/>
          <w:shd w:val="clear" w:color="auto" w:fill="FFFFFF"/>
          <w:lang w:eastAsia="en-US"/>
        </w:rPr>
        <w:t xml:space="preserve">Devlet İhale Kanunu’nun 36’ncı maddesine göre “Kapalı Teklif Usulü” veya aynı Kanun’un </w:t>
      </w:r>
      <w:r w:rsidR="008024BB">
        <w:rPr>
          <w:rFonts w:eastAsia="Calibri"/>
          <w:shd w:val="clear" w:color="auto" w:fill="FFFFFF"/>
          <w:lang w:eastAsia="en-US"/>
        </w:rPr>
        <w:t>45’inci maddesine göre “Açık Teklif Usulü” ile ihale edilmekte olup ihale komisyonu huzurunda katılımcıların artırımda bulunması ile bu artırım öncesi ve sonrası tamamlanması zorunlu işlemler nedeniyle kaçınılm</w:t>
      </w:r>
      <w:r w:rsidR="008301E3">
        <w:rPr>
          <w:rFonts w:eastAsia="Calibri"/>
          <w:shd w:val="clear" w:color="auto" w:fill="FFFFFF"/>
          <w:lang w:eastAsia="en-US"/>
        </w:rPr>
        <w:t xml:space="preserve">ası </w:t>
      </w:r>
      <w:proofErr w:type="gramStart"/>
      <w:r w:rsidR="008301E3">
        <w:rPr>
          <w:rFonts w:eastAsia="Calibri"/>
          <w:shd w:val="clear" w:color="auto" w:fill="FFFFFF"/>
          <w:lang w:eastAsia="en-US"/>
        </w:rPr>
        <w:t>imkansız</w:t>
      </w:r>
      <w:proofErr w:type="gramEnd"/>
      <w:r w:rsidR="008301E3">
        <w:rPr>
          <w:rFonts w:eastAsia="Calibri"/>
          <w:shd w:val="clear" w:color="auto" w:fill="FFFFFF"/>
          <w:lang w:eastAsia="en-US"/>
        </w:rPr>
        <w:t xml:space="preserve"> olan etkileşimler</w:t>
      </w:r>
      <w:r w:rsidR="008024BB">
        <w:rPr>
          <w:rFonts w:eastAsia="Calibri"/>
          <w:shd w:val="clear" w:color="auto" w:fill="FFFFFF"/>
          <w:lang w:eastAsia="en-US"/>
        </w:rPr>
        <w:t xml:space="preserve">; gerek vatandaşımız ile kamu görevlilerinin sağlığı ve gerekse </w:t>
      </w:r>
      <w:r w:rsidR="008301E3">
        <w:rPr>
          <w:rFonts w:eastAsia="Calibri"/>
          <w:shd w:val="clear" w:color="auto" w:fill="FFFFFF"/>
          <w:lang w:eastAsia="en-US"/>
        </w:rPr>
        <w:t>salgının ülkemizde yayılımının en aza indirilmesi amacıyla alınan tedbirler açısından risk oluşturmaktadır.</w:t>
      </w:r>
    </w:p>
    <w:p w:rsidR="00DB7C43" w:rsidRDefault="00DB7C43" w:rsidP="00206C9D">
      <w:pPr>
        <w:shd w:val="clear" w:color="auto" w:fill="FFFFFF"/>
        <w:ind w:firstLine="567"/>
        <w:jc w:val="both"/>
        <w:rPr>
          <w:rFonts w:eastAsia="Calibri"/>
          <w:shd w:val="clear" w:color="auto" w:fill="FFFFFF"/>
          <w:lang w:eastAsia="en-US"/>
        </w:rPr>
      </w:pPr>
    </w:p>
    <w:p w:rsidR="00DA2EE5" w:rsidRDefault="00DA2EE5" w:rsidP="00206C9D">
      <w:pPr>
        <w:shd w:val="clear" w:color="auto" w:fill="FFFFFF"/>
        <w:ind w:firstLine="567"/>
        <w:jc w:val="both"/>
        <w:rPr>
          <w:rFonts w:eastAsia="Calibri"/>
          <w:shd w:val="clear" w:color="auto" w:fill="FFFFFF"/>
          <w:lang w:eastAsia="en-US"/>
        </w:rPr>
      </w:pPr>
    </w:p>
    <w:p w:rsidR="00DA2EE5" w:rsidRDefault="00DA2EE5" w:rsidP="00206C9D">
      <w:pPr>
        <w:shd w:val="clear" w:color="auto" w:fill="FFFFFF"/>
        <w:ind w:firstLine="567"/>
        <w:jc w:val="both"/>
        <w:rPr>
          <w:rFonts w:eastAsia="Calibri"/>
          <w:shd w:val="clear" w:color="auto" w:fill="FFFFFF"/>
          <w:lang w:eastAsia="en-US"/>
        </w:rPr>
      </w:pPr>
    </w:p>
    <w:p w:rsidR="00206C9D" w:rsidRDefault="008301E3" w:rsidP="00206C9D">
      <w:pPr>
        <w:shd w:val="clear" w:color="auto" w:fill="FFFFFF"/>
        <w:ind w:firstLine="567"/>
        <w:jc w:val="both"/>
        <w:rPr>
          <w:rFonts w:eastAsia="Calibri"/>
          <w:lang w:eastAsia="en-US"/>
        </w:rPr>
      </w:pPr>
      <w:r>
        <w:rPr>
          <w:rFonts w:eastAsia="Calibri"/>
          <w:shd w:val="clear" w:color="auto" w:fill="FFFFFF"/>
          <w:lang w:eastAsia="en-US"/>
        </w:rPr>
        <w:t xml:space="preserve">Bu </w:t>
      </w:r>
      <w:r w:rsidR="009476D0">
        <w:rPr>
          <w:rFonts w:eastAsia="Calibri"/>
          <w:shd w:val="clear" w:color="auto" w:fill="FFFFFF"/>
          <w:lang w:eastAsia="en-US"/>
        </w:rPr>
        <w:t>nedenle</w:t>
      </w:r>
      <w:r>
        <w:rPr>
          <w:rFonts w:eastAsia="Calibri"/>
          <w:shd w:val="clear" w:color="auto" w:fill="FFFFFF"/>
          <w:lang w:eastAsia="en-US"/>
        </w:rPr>
        <w:t xml:space="preserve">; </w:t>
      </w:r>
      <w:r w:rsidR="00406DA6">
        <w:rPr>
          <w:rFonts w:eastAsia="Calibri"/>
          <w:shd w:val="clear" w:color="auto" w:fill="FFFFFF"/>
          <w:lang w:eastAsia="en-US"/>
        </w:rPr>
        <w:t xml:space="preserve">kapalı ya da açık teklif usulü ile yapılacak olan ihalelerden, ilanı yapılmış olanların </w:t>
      </w:r>
      <w:r w:rsidR="009476D0">
        <w:rPr>
          <w:rFonts w:eastAsia="Calibri"/>
          <w:shd w:val="clear" w:color="auto" w:fill="FFFFFF"/>
          <w:lang w:eastAsia="en-US"/>
        </w:rPr>
        <w:t>iptal edilmesi</w:t>
      </w:r>
      <w:r w:rsidR="00406DA6">
        <w:rPr>
          <w:rFonts w:eastAsia="Calibri"/>
          <w:shd w:val="clear" w:color="auto" w:fill="FFFFFF"/>
          <w:lang w:eastAsia="en-US"/>
        </w:rPr>
        <w:t>, henüz ilanı yapılmamış olanlar hakkında ise bu</w:t>
      </w:r>
      <w:r w:rsidR="009476D0">
        <w:rPr>
          <w:rFonts w:eastAsia="Calibri"/>
          <w:shd w:val="clear" w:color="auto" w:fill="FFFFFF"/>
          <w:lang w:eastAsia="en-US"/>
        </w:rPr>
        <w:t xml:space="preserve"> aşamada </w:t>
      </w:r>
      <w:r>
        <w:rPr>
          <w:rFonts w:eastAsia="Calibri"/>
          <w:shd w:val="clear" w:color="auto" w:fill="FFFFFF"/>
          <w:lang w:eastAsia="en-US"/>
        </w:rPr>
        <w:t xml:space="preserve">Nisan ayı sonuna kadar </w:t>
      </w:r>
      <w:r w:rsidR="00406DA6">
        <w:rPr>
          <w:rFonts w:eastAsia="Calibri"/>
          <w:shd w:val="clear" w:color="auto" w:fill="FFFFFF"/>
          <w:lang w:eastAsia="en-US"/>
        </w:rPr>
        <w:t>herhangi bir işlem tesis edilmemesi</w:t>
      </w:r>
      <w:r>
        <w:rPr>
          <w:rFonts w:eastAsia="Calibri"/>
          <w:shd w:val="clear" w:color="auto" w:fill="FFFFFF"/>
          <w:lang w:eastAsia="en-US"/>
        </w:rPr>
        <w:t xml:space="preserve"> </w:t>
      </w:r>
      <w:r>
        <w:rPr>
          <w:rFonts w:eastAsia="Calibri"/>
          <w:lang w:eastAsia="en-US"/>
        </w:rPr>
        <w:t>u</w:t>
      </w:r>
      <w:r w:rsidR="00206C9D" w:rsidRPr="00206C9D">
        <w:rPr>
          <w:rFonts w:eastAsia="Calibri"/>
          <w:lang w:eastAsia="en-US"/>
        </w:rPr>
        <w:t xml:space="preserve">ygun görülmüştür. </w:t>
      </w:r>
    </w:p>
    <w:p w:rsidR="00206C9D" w:rsidRDefault="00206C9D" w:rsidP="00206C9D">
      <w:pPr>
        <w:shd w:val="clear" w:color="auto" w:fill="FFFFFF"/>
        <w:ind w:firstLine="567"/>
        <w:jc w:val="both"/>
        <w:rPr>
          <w:rFonts w:eastAsia="Calibri"/>
          <w:lang w:eastAsia="en-US"/>
        </w:rPr>
      </w:pPr>
    </w:p>
    <w:p w:rsidR="00206C9D" w:rsidRPr="00206C9D" w:rsidRDefault="00206C9D" w:rsidP="00206C9D">
      <w:pPr>
        <w:shd w:val="clear" w:color="auto" w:fill="FFFFFF"/>
        <w:ind w:firstLine="567"/>
        <w:jc w:val="both"/>
        <w:rPr>
          <w:rFonts w:eastAsia="Calibri"/>
          <w:lang w:eastAsia="en-US"/>
        </w:rPr>
      </w:pPr>
      <w:r w:rsidRPr="00206C9D">
        <w:rPr>
          <w:rFonts w:eastAsia="Calibri"/>
          <w:lang w:eastAsia="en-US"/>
        </w:rPr>
        <w:t>Gereği ile keyfiyetin ilinize bağlı ilçelere de duyurulmasını rica ederim.</w:t>
      </w:r>
    </w:p>
    <w:p w:rsidR="00206C9D" w:rsidRDefault="00206C9D" w:rsidP="007D203E">
      <w:pPr>
        <w:jc w:val="both"/>
        <w:rPr>
          <w:rFonts w:eastAsia="Calibri"/>
          <w:sz w:val="23"/>
          <w:szCs w:val="23"/>
        </w:rPr>
      </w:pPr>
    </w:p>
    <w:p w:rsidR="00206C9D" w:rsidRDefault="00206C9D" w:rsidP="007D203E">
      <w:pPr>
        <w:jc w:val="both"/>
        <w:rPr>
          <w:rFonts w:eastAsia="Calibri"/>
          <w:sz w:val="23"/>
          <w:szCs w:val="23"/>
        </w:rPr>
      </w:pPr>
    </w:p>
    <w:p w:rsidR="004E4597" w:rsidRPr="004E4597" w:rsidRDefault="004E4597" w:rsidP="004E4597">
      <w:pPr>
        <w:rPr>
          <w:rFonts w:eastAsia="Calibri"/>
          <w:sz w:val="23"/>
          <w:szCs w:val="23"/>
          <w:lang w:eastAsia="en-US"/>
        </w:rPr>
      </w:pPr>
    </w:p>
    <w:p w:rsidR="004E4597" w:rsidRPr="004E4597" w:rsidRDefault="004E4597" w:rsidP="004E4597">
      <w:pPr>
        <w:rPr>
          <w:rFonts w:eastAsia="Calibri"/>
          <w:sz w:val="23"/>
          <w:szCs w:val="23"/>
          <w:lang w:eastAsia="en-US"/>
        </w:rPr>
      </w:pPr>
    </w:p>
    <w:p w:rsidR="004E4597" w:rsidRPr="00E054FA" w:rsidRDefault="004E4597" w:rsidP="004E4597">
      <w:pPr>
        <w:tabs>
          <w:tab w:val="left" w:pos="7020"/>
        </w:tabs>
        <w:rPr>
          <w:rFonts w:eastAsia="Calibri"/>
          <w:sz w:val="23"/>
          <w:szCs w:val="23"/>
          <w:lang w:eastAsia="en-US"/>
        </w:rPr>
      </w:pPr>
      <w:r>
        <w:rPr>
          <w:rFonts w:eastAsia="Calibri"/>
          <w:sz w:val="23"/>
          <w:szCs w:val="23"/>
          <w:lang w:eastAsia="en-US"/>
        </w:rPr>
        <w:tab/>
      </w:r>
      <w:r>
        <w:rPr>
          <w:rFonts w:eastAsia="Calibri"/>
          <w:sz w:val="23"/>
          <w:szCs w:val="23"/>
          <w:lang w:eastAsia="en-US"/>
        </w:rPr>
        <w:tab/>
      </w:r>
      <w:r>
        <w:rPr>
          <w:rFonts w:eastAsia="Calibri"/>
          <w:sz w:val="23"/>
          <w:szCs w:val="23"/>
          <w:lang w:eastAsia="en-US"/>
        </w:rPr>
        <w:tab/>
      </w:r>
      <w:r w:rsidRPr="00E054FA">
        <w:rPr>
          <w:rFonts w:eastAsia="Calibri"/>
          <w:sz w:val="23"/>
          <w:szCs w:val="23"/>
          <w:lang w:eastAsia="en-US"/>
        </w:rPr>
        <w:t>Murat KURUM</w:t>
      </w:r>
    </w:p>
    <w:p w:rsidR="00454158" w:rsidRDefault="004E4597" w:rsidP="00454158">
      <w:pPr>
        <w:tabs>
          <w:tab w:val="left" w:pos="7020"/>
        </w:tabs>
        <w:jc w:val="center"/>
        <w:rPr>
          <w:rFonts w:eastAsia="Calibri"/>
          <w:sz w:val="23"/>
          <w:szCs w:val="23"/>
          <w:lang w:eastAsia="en-US"/>
        </w:rPr>
      </w:pPr>
      <w:r>
        <w:rPr>
          <w:rFonts w:eastAsia="Calibri"/>
          <w:sz w:val="23"/>
          <w:szCs w:val="23"/>
          <w:lang w:eastAsia="en-US"/>
        </w:rPr>
        <w:tab/>
        <w:t xml:space="preserve">      </w:t>
      </w:r>
      <w:r w:rsidRPr="00E054FA">
        <w:rPr>
          <w:rFonts w:eastAsia="Calibri"/>
          <w:sz w:val="23"/>
          <w:szCs w:val="23"/>
          <w:lang w:eastAsia="en-US"/>
        </w:rPr>
        <w:t>Bakan</w:t>
      </w:r>
    </w:p>
    <w:p w:rsidR="00206C9D" w:rsidRDefault="00206C9D" w:rsidP="00454158">
      <w:pPr>
        <w:tabs>
          <w:tab w:val="left" w:pos="7020"/>
        </w:tabs>
        <w:jc w:val="center"/>
        <w:rPr>
          <w:rFonts w:eastAsia="Calibri"/>
          <w:sz w:val="23"/>
          <w:szCs w:val="23"/>
          <w:lang w:eastAsia="en-US"/>
        </w:rPr>
      </w:pPr>
    </w:p>
    <w:p w:rsidR="00206C9D" w:rsidRDefault="00206C9D" w:rsidP="00454158">
      <w:pPr>
        <w:tabs>
          <w:tab w:val="left" w:pos="7020"/>
        </w:tabs>
        <w:jc w:val="center"/>
        <w:rPr>
          <w:rFonts w:eastAsia="Calibri"/>
          <w:sz w:val="23"/>
          <w:szCs w:val="23"/>
          <w:lang w:eastAsia="en-US"/>
        </w:rPr>
      </w:pPr>
    </w:p>
    <w:p w:rsidR="00206C9D" w:rsidRDefault="00206C9D" w:rsidP="00454158">
      <w:pPr>
        <w:tabs>
          <w:tab w:val="left" w:pos="7020"/>
        </w:tabs>
        <w:jc w:val="center"/>
        <w:rPr>
          <w:rFonts w:eastAsia="Calibri"/>
          <w:sz w:val="23"/>
          <w:szCs w:val="23"/>
          <w:lang w:eastAsia="en-US"/>
        </w:rPr>
      </w:pPr>
    </w:p>
    <w:p w:rsidR="00206C9D" w:rsidRDefault="00206C9D" w:rsidP="00454158">
      <w:pPr>
        <w:tabs>
          <w:tab w:val="left" w:pos="7020"/>
        </w:tabs>
        <w:jc w:val="center"/>
        <w:rPr>
          <w:rFonts w:eastAsia="Calibri"/>
          <w:sz w:val="23"/>
          <w:szCs w:val="23"/>
          <w:lang w:eastAsia="en-US"/>
        </w:rPr>
      </w:pPr>
    </w:p>
    <w:p w:rsidR="00206C9D" w:rsidRDefault="00206C9D" w:rsidP="00454158">
      <w:pPr>
        <w:tabs>
          <w:tab w:val="left" w:pos="7020"/>
        </w:tabs>
        <w:jc w:val="center"/>
        <w:rPr>
          <w:rFonts w:eastAsia="Calibri"/>
          <w:sz w:val="23"/>
          <w:szCs w:val="23"/>
          <w:lang w:eastAsia="en-US"/>
        </w:rPr>
      </w:pPr>
    </w:p>
    <w:p w:rsidR="00206C9D" w:rsidRDefault="00206C9D" w:rsidP="00454158">
      <w:pPr>
        <w:tabs>
          <w:tab w:val="left" w:pos="7020"/>
        </w:tabs>
        <w:jc w:val="center"/>
        <w:rPr>
          <w:rFonts w:eastAsia="Calibri"/>
          <w:sz w:val="23"/>
          <w:szCs w:val="23"/>
          <w:lang w:eastAsia="en-US"/>
        </w:rPr>
      </w:pPr>
    </w:p>
    <w:p w:rsidR="00206C9D" w:rsidRDefault="00206C9D" w:rsidP="00454158">
      <w:pPr>
        <w:tabs>
          <w:tab w:val="left" w:pos="7020"/>
        </w:tabs>
        <w:jc w:val="center"/>
        <w:rPr>
          <w:rFonts w:eastAsia="Calibri"/>
          <w:sz w:val="23"/>
          <w:szCs w:val="23"/>
          <w:lang w:eastAsia="en-US"/>
        </w:rPr>
      </w:pPr>
    </w:p>
    <w:p w:rsidR="00206C9D" w:rsidRDefault="00206C9D" w:rsidP="00454158">
      <w:pPr>
        <w:tabs>
          <w:tab w:val="left" w:pos="7020"/>
        </w:tabs>
        <w:jc w:val="center"/>
        <w:rPr>
          <w:rFonts w:eastAsia="Calibri"/>
          <w:sz w:val="23"/>
          <w:szCs w:val="23"/>
          <w:lang w:eastAsia="en-US"/>
        </w:rPr>
      </w:pPr>
    </w:p>
    <w:p w:rsidR="00206C9D" w:rsidRDefault="00206C9D" w:rsidP="00454158">
      <w:pPr>
        <w:tabs>
          <w:tab w:val="left" w:pos="7020"/>
        </w:tabs>
        <w:jc w:val="center"/>
        <w:rPr>
          <w:rFonts w:eastAsia="Calibri"/>
          <w:sz w:val="23"/>
          <w:szCs w:val="23"/>
          <w:lang w:eastAsia="en-US"/>
        </w:rPr>
      </w:pPr>
    </w:p>
    <w:p w:rsidR="00206C9D" w:rsidRDefault="00206C9D" w:rsidP="00454158">
      <w:pPr>
        <w:tabs>
          <w:tab w:val="left" w:pos="7020"/>
        </w:tabs>
        <w:jc w:val="center"/>
        <w:rPr>
          <w:rFonts w:eastAsia="Calibri"/>
          <w:sz w:val="23"/>
          <w:szCs w:val="23"/>
          <w:lang w:eastAsia="en-US"/>
        </w:rPr>
      </w:pPr>
    </w:p>
    <w:p w:rsidR="00206C9D" w:rsidRDefault="00206C9D" w:rsidP="00454158">
      <w:pPr>
        <w:tabs>
          <w:tab w:val="left" w:pos="7020"/>
        </w:tabs>
        <w:jc w:val="center"/>
        <w:rPr>
          <w:rFonts w:eastAsia="Calibri"/>
          <w:sz w:val="23"/>
          <w:szCs w:val="23"/>
          <w:lang w:eastAsia="en-US"/>
        </w:rPr>
      </w:pPr>
    </w:p>
    <w:p w:rsidR="00206C9D" w:rsidRDefault="00206C9D" w:rsidP="00454158">
      <w:pPr>
        <w:tabs>
          <w:tab w:val="left" w:pos="7020"/>
        </w:tabs>
        <w:jc w:val="center"/>
        <w:rPr>
          <w:rFonts w:eastAsia="Calibri"/>
          <w:sz w:val="23"/>
          <w:szCs w:val="23"/>
          <w:lang w:eastAsia="en-US"/>
        </w:rPr>
      </w:pPr>
    </w:p>
    <w:p w:rsidR="000E67B9" w:rsidRDefault="000E67B9" w:rsidP="000E67B9">
      <w:pPr>
        <w:tabs>
          <w:tab w:val="left" w:pos="426"/>
          <w:tab w:val="left" w:pos="2552"/>
          <w:tab w:val="left" w:pos="2694"/>
          <w:tab w:val="left" w:pos="9045"/>
        </w:tabs>
        <w:rPr>
          <w:noProof/>
        </w:rPr>
      </w:pPr>
    </w:p>
    <w:p w:rsidR="0058313E" w:rsidRDefault="0058313E" w:rsidP="000E67B9">
      <w:pPr>
        <w:tabs>
          <w:tab w:val="left" w:pos="426"/>
          <w:tab w:val="left" w:pos="2552"/>
          <w:tab w:val="left" w:pos="2694"/>
          <w:tab w:val="left" w:pos="9045"/>
        </w:tabs>
        <w:rPr>
          <w:noProof/>
        </w:rPr>
      </w:pPr>
    </w:p>
    <w:p w:rsidR="0058313E" w:rsidRDefault="0058313E" w:rsidP="000E67B9">
      <w:pPr>
        <w:tabs>
          <w:tab w:val="left" w:pos="426"/>
          <w:tab w:val="left" w:pos="2552"/>
          <w:tab w:val="left" w:pos="2694"/>
          <w:tab w:val="left" w:pos="9045"/>
        </w:tabs>
        <w:rPr>
          <w:noProof/>
        </w:rPr>
      </w:pPr>
    </w:p>
    <w:p w:rsidR="0058313E" w:rsidRDefault="0058313E" w:rsidP="000E67B9">
      <w:pPr>
        <w:tabs>
          <w:tab w:val="left" w:pos="426"/>
          <w:tab w:val="left" w:pos="2552"/>
          <w:tab w:val="left" w:pos="2694"/>
          <w:tab w:val="left" w:pos="9045"/>
        </w:tabs>
        <w:rPr>
          <w:noProof/>
        </w:rPr>
      </w:pPr>
    </w:p>
    <w:p w:rsidR="0058313E" w:rsidRDefault="0058313E" w:rsidP="000E67B9">
      <w:pPr>
        <w:tabs>
          <w:tab w:val="left" w:pos="426"/>
          <w:tab w:val="left" w:pos="2552"/>
          <w:tab w:val="left" w:pos="2694"/>
          <w:tab w:val="left" w:pos="9045"/>
        </w:tabs>
        <w:rPr>
          <w:noProof/>
        </w:rPr>
      </w:pPr>
    </w:p>
    <w:p w:rsidR="0058313E" w:rsidRDefault="0058313E" w:rsidP="000E67B9">
      <w:pPr>
        <w:tabs>
          <w:tab w:val="left" w:pos="426"/>
          <w:tab w:val="left" w:pos="2552"/>
          <w:tab w:val="left" w:pos="2694"/>
          <w:tab w:val="left" w:pos="9045"/>
        </w:tabs>
        <w:rPr>
          <w:noProof/>
        </w:rPr>
      </w:pPr>
    </w:p>
    <w:p w:rsidR="0058313E" w:rsidRDefault="0058313E" w:rsidP="000E67B9">
      <w:pPr>
        <w:tabs>
          <w:tab w:val="left" w:pos="426"/>
          <w:tab w:val="left" w:pos="2552"/>
          <w:tab w:val="left" w:pos="2694"/>
          <w:tab w:val="left" w:pos="9045"/>
        </w:tabs>
        <w:rPr>
          <w:noProof/>
        </w:rPr>
      </w:pPr>
    </w:p>
    <w:p w:rsidR="0058313E" w:rsidRDefault="0058313E" w:rsidP="000E67B9">
      <w:pPr>
        <w:tabs>
          <w:tab w:val="left" w:pos="426"/>
          <w:tab w:val="left" w:pos="2552"/>
          <w:tab w:val="left" w:pos="2694"/>
          <w:tab w:val="left" w:pos="9045"/>
        </w:tabs>
        <w:rPr>
          <w:noProof/>
        </w:rPr>
      </w:pPr>
    </w:p>
    <w:p w:rsidR="0058313E" w:rsidRDefault="0058313E" w:rsidP="000E67B9">
      <w:pPr>
        <w:tabs>
          <w:tab w:val="left" w:pos="426"/>
          <w:tab w:val="left" w:pos="2552"/>
          <w:tab w:val="left" w:pos="2694"/>
          <w:tab w:val="left" w:pos="9045"/>
        </w:tabs>
        <w:rPr>
          <w:noProof/>
        </w:rPr>
      </w:pPr>
    </w:p>
    <w:p w:rsidR="0058313E" w:rsidRDefault="0058313E" w:rsidP="000E67B9">
      <w:pPr>
        <w:tabs>
          <w:tab w:val="left" w:pos="426"/>
          <w:tab w:val="left" w:pos="2552"/>
          <w:tab w:val="left" w:pos="2694"/>
          <w:tab w:val="left" w:pos="9045"/>
        </w:tabs>
        <w:rPr>
          <w:noProof/>
        </w:rPr>
      </w:pPr>
    </w:p>
    <w:p w:rsidR="0058313E" w:rsidRDefault="0058313E" w:rsidP="000E67B9">
      <w:pPr>
        <w:tabs>
          <w:tab w:val="left" w:pos="426"/>
          <w:tab w:val="left" w:pos="2552"/>
          <w:tab w:val="left" w:pos="2694"/>
          <w:tab w:val="left" w:pos="9045"/>
        </w:tabs>
        <w:rPr>
          <w:noProof/>
        </w:rPr>
      </w:pPr>
    </w:p>
    <w:p w:rsidR="0058313E" w:rsidRDefault="0058313E" w:rsidP="000E67B9">
      <w:pPr>
        <w:tabs>
          <w:tab w:val="left" w:pos="426"/>
          <w:tab w:val="left" w:pos="2552"/>
          <w:tab w:val="left" w:pos="2694"/>
          <w:tab w:val="left" w:pos="9045"/>
        </w:tabs>
        <w:rPr>
          <w:noProof/>
        </w:rPr>
      </w:pPr>
    </w:p>
    <w:p w:rsidR="0058313E" w:rsidRDefault="0058313E" w:rsidP="000E67B9">
      <w:pPr>
        <w:tabs>
          <w:tab w:val="left" w:pos="426"/>
          <w:tab w:val="left" w:pos="2552"/>
          <w:tab w:val="left" w:pos="2694"/>
          <w:tab w:val="left" w:pos="9045"/>
        </w:tabs>
        <w:rPr>
          <w:noProof/>
        </w:rPr>
      </w:pPr>
    </w:p>
    <w:p w:rsidR="0058313E" w:rsidRDefault="0058313E" w:rsidP="000E67B9">
      <w:pPr>
        <w:tabs>
          <w:tab w:val="left" w:pos="426"/>
          <w:tab w:val="left" w:pos="2552"/>
          <w:tab w:val="left" w:pos="2694"/>
          <w:tab w:val="left" w:pos="9045"/>
        </w:tabs>
        <w:rPr>
          <w:noProof/>
        </w:rPr>
      </w:pPr>
    </w:p>
    <w:sectPr w:rsidR="0058313E" w:rsidSect="005E4A67">
      <w:headerReference w:type="default" r:id="rId8"/>
      <w:footerReference w:type="default" r:id="rId9"/>
      <w:pgSz w:w="11906" w:h="16838" w:code="9"/>
      <w:pgMar w:top="567" w:right="1134" w:bottom="340" w:left="1134" w:header="420" w:footer="5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4629" w:rsidRDefault="00014629">
      <w:r>
        <w:separator/>
      </w:r>
    </w:p>
  </w:endnote>
  <w:endnote w:type="continuationSeparator" w:id="0">
    <w:p w:rsidR="00014629" w:rsidRDefault="00014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158" w:rsidRPr="00454158" w:rsidRDefault="00454158" w:rsidP="00454158">
    <w:pPr>
      <w:tabs>
        <w:tab w:val="center" w:pos="4536"/>
        <w:tab w:val="right" w:pos="9072"/>
      </w:tabs>
      <w:rPr>
        <w:b/>
        <w:bCs/>
        <w:color w:val="000000"/>
        <w:sz w:val="20"/>
        <w:lang w:eastAsia="en-US"/>
      </w:rPr>
    </w:pPr>
    <w:r w:rsidRPr="00454158">
      <w:rPr>
        <w:b/>
        <w:bCs/>
        <w:color w:val="000000"/>
        <w:sz w:val="20"/>
        <w:lang w:eastAsia="en-US"/>
      </w:rPr>
      <w:t>__________________________________________________________________________________________</w:t>
    </w:r>
  </w:p>
  <w:p w:rsidR="00454158" w:rsidRPr="00454158" w:rsidRDefault="00454158" w:rsidP="00454158">
    <w:pPr>
      <w:tabs>
        <w:tab w:val="center" w:pos="4536"/>
        <w:tab w:val="right" w:pos="9072"/>
      </w:tabs>
      <w:rPr>
        <w:color w:val="000000"/>
        <w:sz w:val="20"/>
        <w:szCs w:val="20"/>
        <w:lang w:eastAsia="en-US"/>
      </w:rPr>
    </w:pPr>
    <w:r w:rsidRPr="00454158">
      <w:rPr>
        <w:color w:val="000000"/>
        <w:sz w:val="20"/>
        <w:lang w:eastAsia="en-US"/>
      </w:rPr>
      <w:t xml:space="preserve">Mustafa Kemal Mahallesi Dumlupınar Bulvarı                               Ayrıntılı bilgi için irtibat: </w:t>
    </w:r>
    <w:r w:rsidR="00FD085A">
      <w:rPr>
        <w:color w:val="000000"/>
        <w:sz w:val="20"/>
        <w:lang w:eastAsia="en-US"/>
      </w:rPr>
      <w:t>Özlem ŞEN</w:t>
    </w:r>
  </w:p>
  <w:p w:rsidR="00454158" w:rsidRPr="00454158" w:rsidRDefault="00454158" w:rsidP="00454158">
    <w:pPr>
      <w:tabs>
        <w:tab w:val="center" w:pos="4536"/>
        <w:tab w:val="right" w:pos="9072"/>
      </w:tabs>
      <w:rPr>
        <w:color w:val="000000"/>
        <w:sz w:val="20"/>
        <w:lang w:eastAsia="en-US"/>
      </w:rPr>
    </w:pPr>
    <w:r w:rsidRPr="00454158">
      <w:rPr>
        <w:color w:val="000000"/>
        <w:sz w:val="20"/>
        <w:lang w:eastAsia="en-US"/>
      </w:rPr>
      <w:t xml:space="preserve">Eskişehir Devlet Yolu No:278 Çankaya/Ankara            </w:t>
    </w:r>
    <w:r w:rsidRPr="00454158">
      <w:rPr>
        <w:color w:val="000000"/>
        <w:sz w:val="20"/>
        <w:lang w:eastAsia="en-US"/>
      </w:rPr>
      <w:tab/>
      <w:t xml:space="preserve">                             </w:t>
    </w:r>
  </w:p>
  <w:p w:rsidR="00454158" w:rsidRDefault="00454158" w:rsidP="00454158">
    <w:pPr>
      <w:pStyle w:val="AltBilgi"/>
    </w:pPr>
    <w:r>
      <w:rPr>
        <w:color w:val="000000"/>
        <w:sz w:val="20"/>
        <w:lang w:eastAsia="en-US"/>
      </w:rPr>
      <w:t xml:space="preserve">Tel: (312) 586 38 </w:t>
    </w:r>
    <w:r w:rsidR="00FD085A">
      <w:rPr>
        <w:color w:val="000000"/>
        <w:sz w:val="20"/>
        <w:lang w:eastAsia="en-US"/>
      </w:rPr>
      <w:t>75</w:t>
    </w:r>
    <w:r w:rsidRPr="00454158">
      <w:rPr>
        <w:color w:val="000000"/>
        <w:sz w:val="20"/>
        <w:lang w:eastAsia="en-US"/>
      </w:rPr>
      <w:t xml:space="preserve">                            </w:t>
    </w:r>
  </w:p>
  <w:p w:rsidR="000655F9" w:rsidRPr="00A903E9" w:rsidRDefault="000655F9" w:rsidP="00A903E9">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4629" w:rsidRDefault="00014629">
      <w:r>
        <w:separator/>
      </w:r>
    </w:p>
  </w:footnote>
  <w:footnote w:type="continuationSeparator" w:id="0">
    <w:p w:rsidR="00014629" w:rsidRDefault="000146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277" w:rsidRPr="00393135" w:rsidRDefault="00EC3832" w:rsidP="00EC3832">
    <w:pPr>
      <w:tabs>
        <w:tab w:val="left" w:pos="0"/>
        <w:tab w:val="left" w:pos="390"/>
        <w:tab w:val="left" w:pos="900"/>
        <w:tab w:val="left" w:pos="1080"/>
        <w:tab w:val="center" w:pos="4819"/>
      </w:tabs>
      <w:rPr>
        <w:noProof/>
      </w:rPr>
    </w:pPr>
    <w:r>
      <w:rPr>
        <w:noProof/>
      </w:rPr>
      <w:drawing>
        <wp:inline distT="0" distB="0" distL="0" distR="0" wp14:anchorId="37AE4332">
          <wp:extent cx="904875" cy="685800"/>
          <wp:effectExtent l="0" t="0" r="9525"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685800"/>
                  </a:xfrm>
                  <a:prstGeom prst="rect">
                    <a:avLst/>
                  </a:prstGeom>
                  <a:noFill/>
                </pic:spPr>
              </pic:pic>
            </a:graphicData>
          </a:graphic>
        </wp:inline>
      </w:drawing>
    </w:r>
    <w:r>
      <w:rPr>
        <w:noProof/>
      </w:rPr>
      <w:tab/>
    </w:r>
    <w:r w:rsidR="00963277" w:rsidRPr="00393135">
      <w:rPr>
        <w:noProof/>
      </w:rPr>
      <w:t>T</w:t>
    </w:r>
    <w:r w:rsidR="00963277" w:rsidRPr="00393135">
      <w:t>.C.</w:t>
    </w:r>
  </w:p>
  <w:p w:rsidR="00963277" w:rsidRPr="00393135" w:rsidRDefault="00963277" w:rsidP="00963277">
    <w:pPr>
      <w:jc w:val="center"/>
    </w:pPr>
    <w:r w:rsidRPr="00393135">
      <w:t>ÇEVRE VE ŞEHİRCİLİK BAKANLIĞI</w:t>
    </w:r>
  </w:p>
  <w:p w:rsidR="00963277" w:rsidRDefault="00963277" w:rsidP="008E5955">
    <w:pPr>
      <w:tabs>
        <w:tab w:val="left" w:pos="900"/>
        <w:tab w:val="left" w:pos="1815"/>
        <w:tab w:val="center" w:pos="4601"/>
      </w:tabs>
      <w:rPr>
        <w:bCs/>
      </w:rPr>
    </w:pPr>
    <w:r>
      <w:rPr>
        <w:bCs/>
      </w:rPr>
      <w:tab/>
    </w:r>
    <w:r>
      <w:rPr>
        <w:bCs/>
      </w:rPr>
      <w:tab/>
    </w:r>
    <w:r>
      <w:rPr>
        <w:bCs/>
      </w:rPr>
      <w:tab/>
    </w:r>
    <w:r w:rsidR="001711CB">
      <w:rPr>
        <w:bCs/>
      </w:rPr>
      <w:t>Millî Emlak Genel Müdürlüğü</w:t>
    </w:r>
  </w:p>
  <w:p w:rsidR="008E5955" w:rsidRDefault="008E5955" w:rsidP="008E5955">
    <w:pPr>
      <w:tabs>
        <w:tab w:val="left" w:pos="900"/>
        <w:tab w:val="left" w:pos="1815"/>
        <w:tab w:val="center" w:pos="4601"/>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1E4A"/>
    <w:multiLevelType w:val="hybridMultilevel"/>
    <w:tmpl w:val="7CFE87DC"/>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 w15:restartNumberingAfterBreak="0">
    <w:nsid w:val="04A146E9"/>
    <w:multiLevelType w:val="hybridMultilevel"/>
    <w:tmpl w:val="3FFE7EE2"/>
    <w:lvl w:ilvl="0" w:tplc="041F0005">
      <w:start w:val="1"/>
      <w:numFmt w:val="bullet"/>
      <w:lvlText w:val=""/>
      <w:lvlJc w:val="left"/>
      <w:pPr>
        <w:tabs>
          <w:tab w:val="num" w:pos="1429"/>
        </w:tabs>
        <w:ind w:left="1429" w:hanging="360"/>
      </w:pPr>
      <w:rPr>
        <w:rFonts w:ascii="Wingdings" w:hAnsi="Wingdings" w:hint="default"/>
      </w:rPr>
    </w:lvl>
    <w:lvl w:ilvl="1" w:tplc="041F0003" w:tentative="1">
      <w:start w:val="1"/>
      <w:numFmt w:val="bullet"/>
      <w:lvlText w:val="o"/>
      <w:lvlJc w:val="left"/>
      <w:pPr>
        <w:tabs>
          <w:tab w:val="num" w:pos="2149"/>
        </w:tabs>
        <w:ind w:left="2149" w:hanging="360"/>
      </w:pPr>
      <w:rPr>
        <w:rFonts w:ascii="Courier New" w:hAnsi="Courier New" w:cs="Courier New" w:hint="default"/>
      </w:rPr>
    </w:lvl>
    <w:lvl w:ilvl="2" w:tplc="041F0005" w:tentative="1">
      <w:start w:val="1"/>
      <w:numFmt w:val="bullet"/>
      <w:lvlText w:val=""/>
      <w:lvlJc w:val="left"/>
      <w:pPr>
        <w:tabs>
          <w:tab w:val="num" w:pos="2869"/>
        </w:tabs>
        <w:ind w:left="2869" w:hanging="360"/>
      </w:pPr>
      <w:rPr>
        <w:rFonts w:ascii="Wingdings" w:hAnsi="Wingdings" w:hint="default"/>
      </w:rPr>
    </w:lvl>
    <w:lvl w:ilvl="3" w:tplc="041F0001" w:tentative="1">
      <w:start w:val="1"/>
      <w:numFmt w:val="bullet"/>
      <w:lvlText w:val=""/>
      <w:lvlJc w:val="left"/>
      <w:pPr>
        <w:tabs>
          <w:tab w:val="num" w:pos="3589"/>
        </w:tabs>
        <w:ind w:left="3589" w:hanging="360"/>
      </w:pPr>
      <w:rPr>
        <w:rFonts w:ascii="Symbol" w:hAnsi="Symbol" w:hint="default"/>
      </w:rPr>
    </w:lvl>
    <w:lvl w:ilvl="4" w:tplc="041F0003" w:tentative="1">
      <w:start w:val="1"/>
      <w:numFmt w:val="bullet"/>
      <w:lvlText w:val="o"/>
      <w:lvlJc w:val="left"/>
      <w:pPr>
        <w:tabs>
          <w:tab w:val="num" w:pos="4309"/>
        </w:tabs>
        <w:ind w:left="4309" w:hanging="360"/>
      </w:pPr>
      <w:rPr>
        <w:rFonts w:ascii="Courier New" w:hAnsi="Courier New" w:cs="Courier New" w:hint="default"/>
      </w:rPr>
    </w:lvl>
    <w:lvl w:ilvl="5" w:tplc="041F0005" w:tentative="1">
      <w:start w:val="1"/>
      <w:numFmt w:val="bullet"/>
      <w:lvlText w:val=""/>
      <w:lvlJc w:val="left"/>
      <w:pPr>
        <w:tabs>
          <w:tab w:val="num" w:pos="5029"/>
        </w:tabs>
        <w:ind w:left="5029" w:hanging="360"/>
      </w:pPr>
      <w:rPr>
        <w:rFonts w:ascii="Wingdings" w:hAnsi="Wingdings" w:hint="default"/>
      </w:rPr>
    </w:lvl>
    <w:lvl w:ilvl="6" w:tplc="041F0001" w:tentative="1">
      <w:start w:val="1"/>
      <w:numFmt w:val="bullet"/>
      <w:lvlText w:val=""/>
      <w:lvlJc w:val="left"/>
      <w:pPr>
        <w:tabs>
          <w:tab w:val="num" w:pos="5749"/>
        </w:tabs>
        <w:ind w:left="5749" w:hanging="360"/>
      </w:pPr>
      <w:rPr>
        <w:rFonts w:ascii="Symbol" w:hAnsi="Symbol" w:hint="default"/>
      </w:rPr>
    </w:lvl>
    <w:lvl w:ilvl="7" w:tplc="041F0003" w:tentative="1">
      <w:start w:val="1"/>
      <w:numFmt w:val="bullet"/>
      <w:lvlText w:val="o"/>
      <w:lvlJc w:val="left"/>
      <w:pPr>
        <w:tabs>
          <w:tab w:val="num" w:pos="6469"/>
        </w:tabs>
        <w:ind w:left="6469" w:hanging="360"/>
      </w:pPr>
      <w:rPr>
        <w:rFonts w:ascii="Courier New" w:hAnsi="Courier New" w:cs="Courier New" w:hint="default"/>
      </w:rPr>
    </w:lvl>
    <w:lvl w:ilvl="8" w:tplc="041F0005" w:tentative="1">
      <w:start w:val="1"/>
      <w:numFmt w:val="bullet"/>
      <w:lvlText w:val=""/>
      <w:lvlJc w:val="left"/>
      <w:pPr>
        <w:tabs>
          <w:tab w:val="num" w:pos="7189"/>
        </w:tabs>
        <w:ind w:left="7189" w:hanging="360"/>
      </w:pPr>
      <w:rPr>
        <w:rFonts w:ascii="Wingdings" w:hAnsi="Wingdings" w:hint="default"/>
      </w:rPr>
    </w:lvl>
  </w:abstractNum>
  <w:abstractNum w:abstractNumId="2" w15:restartNumberingAfterBreak="0">
    <w:nsid w:val="097C7C29"/>
    <w:multiLevelType w:val="multilevel"/>
    <w:tmpl w:val="C68A55EC"/>
    <w:lvl w:ilvl="0">
      <w:start w:val="7"/>
      <w:numFmt w:val="decimal"/>
      <w:lvlText w:val="%1"/>
      <w:lvlJc w:val="left"/>
      <w:pPr>
        <w:tabs>
          <w:tab w:val="num" w:pos="360"/>
        </w:tabs>
        <w:ind w:left="360" w:hanging="360"/>
      </w:pPr>
      <w:rPr>
        <w:rFonts w:hint="default"/>
        <w:b w:val="0"/>
        <w:i w:val="0"/>
      </w:rPr>
    </w:lvl>
    <w:lvl w:ilvl="1">
      <w:start w:val="7"/>
      <w:numFmt w:val="decimal"/>
      <w:lvlText w:val="%1.%2"/>
      <w:lvlJc w:val="left"/>
      <w:pPr>
        <w:tabs>
          <w:tab w:val="num" w:pos="360"/>
        </w:tabs>
        <w:ind w:left="360" w:hanging="360"/>
      </w:pPr>
      <w:rPr>
        <w:rFonts w:hint="default"/>
        <w:b/>
        <w:i w:val="0"/>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b w:val="0"/>
        <w:i w:val="0"/>
      </w:rPr>
    </w:lvl>
    <w:lvl w:ilvl="4">
      <w:start w:val="1"/>
      <w:numFmt w:val="decimal"/>
      <w:lvlText w:val="%1.%2.%3.%4.%5"/>
      <w:lvlJc w:val="left"/>
      <w:pPr>
        <w:tabs>
          <w:tab w:val="num" w:pos="1080"/>
        </w:tabs>
        <w:ind w:left="1080" w:hanging="1080"/>
      </w:pPr>
      <w:rPr>
        <w:rFonts w:hint="default"/>
        <w:b w:val="0"/>
        <w:i w:val="0"/>
      </w:rPr>
    </w:lvl>
    <w:lvl w:ilvl="5">
      <w:start w:val="1"/>
      <w:numFmt w:val="decimal"/>
      <w:lvlText w:val="%1.%2.%3.%4.%5.%6"/>
      <w:lvlJc w:val="left"/>
      <w:pPr>
        <w:tabs>
          <w:tab w:val="num" w:pos="1080"/>
        </w:tabs>
        <w:ind w:left="1080" w:hanging="1080"/>
      </w:pPr>
      <w:rPr>
        <w:rFonts w:hint="default"/>
        <w:b w:val="0"/>
        <w:i w:val="0"/>
      </w:rPr>
    </w:lvl>
    <w:lvl w:ilvl="6">
      <w:start w:val="1"/>
      <w:numFmt w:val="decimal"/>
      <w:lvlText w:val="%1.%2.%3.%4.%5.%6.%7"/>
      <w:lvlJc w:val="left"/>
      <w:pPr>
        <w:tabs>
          <w:tab w:val="num" w:pos="1440"/>
        </w:tabs>
        <w:ind w:left="1440" w:hanging="1440"/>
      </w:pPr>
      <w:rPr>
        <w:rFonts w:hint="default"/>
        <w:b w:val="0"/>
        <w:i w:val="0"/>
      </w:rPr>
    </w:lvl>
    <w:lvl w:ilvl="7">
      <w:start w:val="1"/>
      <w:numFmt w:val="decimal"/>
      <w:lvlText w:val="%1.%2.%3.%4.%5.%6.%7.%8"/>
      <w:lvlJc w:val="left"/>
      <w:pPr>
        <w:tabs>
          <w:tab w:val="num" w:pos="1440"/>
        </w:tabs>
        <w:ind w:left="1440" w:hanging="1440"/>
      </w:pPr>
      <w:rPr>
        <w:rFonts w:hint="default"/>
        <w:b w:val="0"/>
        <w:i w:val="0"/>
      </w:rPr>
    </w:lvl>
    <w:lvl w:ilvl="8">
      <w:start w:val="1"/>
      <w:numFmt w:val="decimal"/>
      <w:lvlText w:val="%1.%2.%3.%4.%5.%6.%7.%8.%9"/>
      <w:lvlJc w:val="left"/>
      <w:pPr>
        <w:tabs>
          <w:tab w:val="num" w:pos="1440"/>
        </w:tabs>
        <w:ind w:left="1440" w:hanging="1440"/>
      </w:pPr>
      <w:rPr>
        <w:rFonts w:hint="default"/>
        <w:b w:val="0"/>
        <w:i w:val="0"/>
      </w:rPr>
    </w:lvl>
  </w:abstractNum>
  <w:abstractNum w:abstractNumId="3" w15:restartNumberingAfterBreak="0">
    <w:nsid w:val="09CB59BB"/>
    <w:multiLevelType w:val="hybridMultilevel"/>
    <w:tmpl w:val="2398FA0E"/>
    <w:lvl w:ilvl="0" w:tplc="E0CEC0EE">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15:restartNumberingAfterBreak="0">
    <w:nsid w:val="0AAA430E"/>
    <w:multiLevelType w:val="hybridMultilevel"/>
    <w:tmpl w:val="40E02DB6"/>
    <w:lvl w:ilvl="0" w:tplc="83E09E5E">
      <w:start w:val="1"/>
      <w:numFmt w:val="bullet"/>
      <w:lvlText w:val="-"/>
      <w:lvlJc w:val="left"/>
      <w:pPr>
        <w:tabs>
          <w:tab w:val="num" w:pos="927"/>
        </w:tabs>
        <w:ind w:left="927" w:hanging="360"/>
      </w:pPr>
      <w:rPr>
        <w:rFonts w:hAnsi="Courier New" w:hint="default"/>
        <w:sz w:val="12"/>
      </w:rPr>
    </w:lvl>
    <w:lvl w:ilvl="1" w:tplc="041F0003" w:tentative="1">
      <w:start w:val="1"/>
      <w:numFmt w:val="bullet"/>
      <w:lvlText w:val="o"/>
      <w:lvlJc w:val="left"/>
      <w:pPr>
        <w:tabs>
          <w:tab w:val="num" w:pos="1107"/>
        </w:tabs>
        <w:ind w:left="1107" w:hanging="360"/>
      </w:pPr>
      <w:rPr>
        <w:rFonts w:ascii="Courier New" w:hAnsi="Courier New" w:hint="default"/>
      </w:rPr>
    </w:lvl>
    <w:lvl w:ilvl="2" w:tplc="041F0005" w:tentative="1">
      <w:start w:val="1"/>
      <w:numFmt w:val="bullet"/>
      <w:lvlText w:val=""/>
      <w:lvlJc w:val="left"/>
      <w:pPr>
        <w:tabs>
          <w:tab w:val="num" w:pos="1827"/>
        </w:tabs>
        <w:ind w:left="1827" w:hanging="360"/>
      </w:pPr>
      <w:rPr>
        <w:rFonts w:ascii="Wingdings" w:hAnsi="Wingdings" w:hint="default"/>
      </w:rPr>
    </w:lvl>
    <w:lvl w:ilvl="3" w:tplc="041F0001" w:tentative="1">
      <w:start w:val="1"/>
      <w:numFmt w:val="bullet"/>
      <w:lvlText w:val=""/>
      <w:lvlJc w:val="left"/>
      <w:pPr>
        <w:tabs>
          <w:tab w:val="num" w:pos="2547"/>
        </w:tabs>
        <w:ind w:left="2547" w:hanging="360"/>
      </w:pPr>
      <w:rPr>
        <w:rFonts w:ascii="Symbol" w:hAnsi="Symbol" w:hint="default"/>
      </w:rPr>
    </w:lvl>
    <w:lvl w:ilvl="4" w:tplc="041F0003" w:tentative="1">
      <w:start w:val="1"/>
      <w:numFmt w:val="bullet"/>
      <w:lvlText w:val="o"/>
      <w:lvlJc w:val="left"/>
      <w:pPr>
        <w:tabs>
          <w:tab w:val="num" w:pos="3267"/>
        </w:tabs>
        <w:ind w:left="3267" w:hanging="360"/>
      </w:pPr>
      <w:rPr>
        <w:rFonts w:ascii="Courier New" w:hAnsi="Courier New" w:hint="default"/>
      </w:rPr>
    </w:lvl>
    <w:lvl w:ilvl="5" w:tplc="041F0005" w:tentative="1">
      <w:start w:val="1"/>
      <w:numFmt w:val="bullet"/>
      <w:lvlText w:val=""/>
      <w:lvlJc w:val="left"/>
      <w:pPr>
        <w:tabs>
          <w:tab w:val="num" w:pos="3987"/>
        </w:tabs>
        <w:ind w:left="3987" w:hanging="360"/>
      </w:pPr>
      <w:rPr>
        <w:rFonts w:ascii="Wingdings" w:hAnsi="Wingdings" w:hint="default"/>
      </w:rPr>
    </w:lvl>
    <w:lvl w:ilvl="6" w:tplc="041F0001" w:tentative="1">
      <w:start w:val="1"/>
      <w:numFmt w:val="bullet"/>
      <w:lvlText w:val=""/>
      <w:lvlJc w:val="left"/>
      <w:pPr>
        <w:tabs>
          <w:tab w:val="num" w:pos="4707"/>
        </w:tabs>
        <w:ind w:left="4707" w:hanging="360"/>
      </w:pPr>
      <w:rPr>
        <w:rFonts w:ascii="Symbol" w:hAnsi="Symbol" w:hint="default"/>
      </w:rPr>
    </w:lvl>
    <w:lvl w:ilvl="7" w:tplc="041F0003" w:tentative="1">
      <w:start w:val="1"/>
      <w:numFmt w:val="bullet"/>
      <w:lvlText w:val="o"/>
      <w:lvlJc w:val="left"/>
      <w:pPr>
        <w:tabs>
          <w:tab w:val="num" w:pos="5427"/>
        </w:tabs>
        <w:ind w:left="5427" w:hanging="360"/>
      </w:pPr>
      <w:rPr>
        <w:rFonts w:ascii="Courier New" w:hAnsi="Courier New" w:hint="default"/>
      </w:rPr>
    </w:lvl>
    <w:lvl w:ilvl="8" w:tplc="041F0005" w:tentative="1">
      <w:start w:val="1"/>
      <w:numFmt w:val="bullet"/>
      <w:lvlText w:val=""/>
      <w:lvlJc w:val="left"/>
      <w:pPr>
        <w:tabs>
          <w:tab w:val="num" w:pos="6147"/>
        </w:tabs>
        <w:ind w:left="6147" w:hanging="360"/>
      </w:pPr>
      <w:rPr>
        <w:rFonts w:ascii="Wingdings" w:hAnsi="Wingdings" w:hint="default"/>
      </w:rPr>
    </w:lvl>
  </w:abstractNum>
  <w:abstractNum w:abstractNumId="5" w15:restartNumberingAfterBreak="0">
    <w:nsid w:val="0C861C2B"/>
    <w:multiLevelType w:val="hybridMultilevel"/>
    <w:tmpl w:val="2B3E3E60"/>
    <w:lvl w:ilvl="0" w:tplc="5B58BCA8">
      <w:numFmt w:val="bullet"/>
      <w:lvlText w:val="-"/>
      <w:lvlJc w:val="left"/>
      <w:pPr>
        <w:tabs>
          <w:tab w:val="num" w:pos="720"/>
        </w:tabs>
        <w:ind w:left="72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2019CC"/>
    <w:multiLevelType w:val="hybridMultilevel"/>
    <w:tmpl w:val="B4AE24C8"/>
    <w:lvl w:ilvl="0" w:tplc="824AC276">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7" w15:restartNumberingAfterBreak="0">
    <w:nsid w:val="16823625"/>
    <w:multiLevelType w:val="hybridMultilevel"/>
    <w:tmpl w:val="BBB81EE8"/>
    <w:lvl w:ilvl="0" w:tplc="041F0005">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1F554E"/>
    <w:multiLevelType w:val="hybridMultilevel"/>
    <w:tmpl w:val="B0008DB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49D585A"/>
    <w:multiLevelType w:val="hybridMultilevel"/>
    <w:tmpl w:val="8E6077DE"/>
    <w:lvl w:ilvl="0" w:tplc="B39296DA">
      <w:start w:val="1"/>
      <w:numFmt w:val="lowerLetter"/>
      <w:lvlText w:val="%1)"/>
      <w:lvlJc w:val="left"/>
      <w:pPr>
        <w:ind w:left="927" w:hanging="360"/>
      </w:pPr>
      <w:rPr>
        <w:rFonts w:ascii="Calibri" w:hAnsi="Calibri" w:cs="Calibri" w:hint="default"/>
        <w:color w:val="auto"/>
        <w:sz w:val="22"/>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0" w15:restartNumberingAfterBreak="0">
    <w:nsid w:val="292F1792"/>
    <w:multiLevelType w:val="hybridMultilevel"/>
    <w:tmpl w:val="64520A9E"/>
    <w:lvl w:ilvl="0" w:tplc="82081492">
      <w:numFmt w:val="bullet"/>
      <w:lvlText w:val="-"/>
      <w:lvlJc w:val="left"/>
      <w:pPr>
        <w:ind w:left="1068" w:hanging="360"/>
      </w:pPr>
      <w:rPr>
        <w:rFonts w:ascii="Times New Roman" w:eastAsia="Calibri" w:hAnsi="Times New Roman"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1" w15:restartNumberingAfterBreak="0">
    <w:nsid w:val="2A4564D3"/>
    <w:multiLevelType w:val="hybridMultilevel"/>
    <w:tmpl w:val="8B583DF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15:restartNumberingAfterBreak="0">
    <w:nsid w:val="338A61C5"/>
    <w:multiLevelType w:val="hybridMultilevel"/>
    <w:tmpl w:val="B6CEADC0"/>
    <w:lvl w:ilvl="0" w:tplc="ADB0D422">
      <w:start w:val="2"/>
      <w:numFmt w:val="bullet"/>
      <w:lvlText w:val="-"/>
      <w:lvlJc w:val="left"/>
      <w:pPr>
        <w:tabs>
          <w:tab w:val="num" w:pos="720"/>
        </w:tabs>
        <w:ind w:left="72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57C1C9E"/>
    <w:multiLevelType w:val="hybridMultilevel"/>
    <w:tmpl w:val="27DED644"/>
    <w:lvl w:ilvl="0" w:tplc="041F0005">
      <w:start w:val="1"/>
      <w:numFmt w:val="bullet"/>
      <w:lvlText w:val=""/>
      <w:lvlJc w:val="left"/>
      <w:pPr>
        <w:tabs>
          <w:tab w:val="num" w:pos="780"/>
        </w:tabs>
        <w:ind w:left="780" w:hanging="360"/>
      </w:pPr>
      <w:rPr>
        <w:rFonts w:ascii="Wingdings" w:hAnsi="Wingdings" w:hint="default"/>
      </w:rPr>
    </w:lvl>
    <w:lvl w:ilvl="1" w:tplc="041F0003" w:tentative="1">
      <w:start w:val="1"/>
      <w:numFmt w:val="bullet"/>
      <w:lvlText w:val="o"/>
      <w:lvlJc w:val="left"/>
      <w:pPr>
        <w:tabs>
          <w:tab w:val="num" w:pos="1500"/>
        </w:tabs>
        <w:ind w:left="1500" w:hanging="360"/>
      </w:pPr>
      <w:rPr>
        <w:rFonts w:ascii="Courier New" w:hAnsi="Courier New" w:cs="Courier New" w:hint="default"/>
      </w:rPr>
    </w:lvl>
    <w:lvl w:ilvl="2" w:tplc="041F0005" w:tentative="1">
      <w:start w:val="1"/>
      <w:numFmt w:val="bullet"/>
      <w:lvlText w:val=""/>
      <w:lvlJc w:val="left"/>
      <w:pPr>
        <w:tabs>
          <w:tab w:val="num" w:pos="2220"/>
        </w:tabs>
        <w:ind w:left="2220" w:hanging="360"/>
      </w:pPr>
      <w:rPr>
        <w:rFonts w:ascii="Wingdings" w:hAnsi="Wingdings" w:hint="default"/>
      </w:rPr>
    </w:lvl>
    <w:lvl w:ilvl="3" w:tplc="041F0001" w:tentative="1">
      <w:start w:val="1"/>
      <w:numFmt w:val="bullet"/>
      <w:lvlText w:val=""/>
      <w:lvlJc w:val="left"/>
      <w:pPr>
        <w:tabs>
          <w:tab w:val="num" w:pos="2940"/>
        </w:tabs>
        <w:ind w:left="2940" w:hanging="360"/>
      </w:pPr>
      <w:rPr>
        <w:rFonts w:ascii="Symbol" w:hAnsi="Symbol" w:hint="default"/>
      </w:rPr>
    </w:lvl>
    <w:lvl w:ilvl="4" w:tplc="041F0003" w:tentative="1">
      <w:start w:val="1"/>
      <w:numFmt w:val="bullet"/>
      <w:lvlText w:val="o"/>
      <w:lvlJc w:val="left"/>
      <w:pPr>
        <w:tabs>
          <w:tab w:val="num" w:pos="3660"/>
        </w:tabs>
        <w:ind w:left="3660" w:hanging="360"/>
      </w:pPr>
      <w:rPr>
        <w:rFonts w:ascii="Courier New" w:hAnsi="Courier New" w:cs="Courier New" w:hint="default"/>
      </w:rPr>
    </w:lvl>
    <w:lvl w:ilvl="5" w:tplc="041F0005" w:tentative="1">
      <w:start w:val="1"/>
      <w:numFmt w:val="bullet"/>
      <w:lvlText w:val=""/>
      <w:lvlJc w:val="left"/>
      <w:pPr>
        <w:tabs>
          <w:tab w:val="num" w:pos="4380"/>
        </w:tabs>
        <w:ind w:left="4380" w:hanging="360"/>
      </w:pPr>
      <w:rPr>
        <w:rFonts w:ascii="Wingdings" w:hAnsi="Wingdings" w:hint="default"/>
      </w:rPr>
    </w:lvl>
    <w:lvl w:ilvl="6" w:tplc="041F0001" w:tentative="1">
      <w:start w:val="1"/>
      <w:numFmt w:val="bullet"/>
      <w:lvlText w:val=""/>
      <w:lvlJc w:val="left"/>
      <w:pPr>
        <w:tabs>
          <w:tab w:val="num" w:pos="5100"/>
        </w:tabs>
        <w:ind w:left="5100" w:hanging="360"/>
      </w:pPr>
      <w:rPr>
        <w:rFonts w:ascii="Symbol" w:hAnsi="Symbol" w:hint="default"/>
      </w:rPr>
    </w:lvl>
    <w:lvl w:ilvl="7" w:tplc="041F0003" w:tentative="1">
      <w:start w:val="1"/>
      <w:numFmt w:val="bullet"/>
      <w:lvlText w:val="o"/>
      <w:lvlJc w:val="left"/>
      <w:pPr>
        <w:tabs>
          <w:tab w:val="num" w:pos="5820"/>
        </w:tabs>
        <w:ind w:left="5820" w:hanging="360"/>
      </w:pPr>
      <w:rPr>
        <w:rFonts w:ascii="Courier New" w:hAnsi="Courier New" w:cs="Courier New" w:hint="default"/>
      </w:rPr>
    </w:lvl>
    <w:lvl w:ilvl="8" w:tplc="041F0005" w:tentative="1">
      <w:start w:val="1"/>
      <w:numFmt w:val="bullet"/>
      <w:lvlText w:val=""/>
      <w:lvlJc w:val="left"/>
      <w:pPr>
        <w:tabs>
          <w:tab w:val="num" w:pos="6540"/>
        </w:tabs>
        <w:ind w:left="6540" w:hanging="360"/>
      </w:pPr>
      <w:rPr>
        <w:rFonts w:ascii="Wingdings" w:hAnsi="Wingdings" w:hint="default"/>
      </w:rPr>
    </w:lvl>
  </w:abstractNum>
  <w:abstractNum w:abstractNumId="14" w15:restartNumberingAfterBreak="0">
    <w:nsid w:val="383A41CF"/>
    <w:multiLevelType w:val="hybridMultilevel"/>
    <w:tmpl w:val="40E02DB6"/>
    <w:lvl w:ilvl="0" w:tplc="75560238">
      <w:start w:val="1"/>
      <w:numFmt w:val="bullet"/>
      <w:lvlText w:val="-"/>
      <w:lvlJc w:val="left"/>
      <w:pPr>
        <w:tabs>
          <w:tab w:val="num" w:pos="927"/>
        </w:tabs>
        <w:ind w:left="927" w:hanging="360"/>
      </w:pPr>
      <w:rPr>
        <w:rFonts w:hint="default"/>
        <w:sz w:val="12"/>
      </w:rPr>
    </w:lvl>
    <w:lvl w:ilvl="1" w:tplc="041F0003" w:tentative="1">
      <w:start w:val="1"/>
      <w:numFmt w:val="bullet"/>
      <w:lvlText w:val="o"/>
      <w:lvlJc w:val="left"/>
      <w:pPr>
        <w:tabs>
          <w:tab w:val="num" w:pos="1107"/>
        </w:tabs>
        <w:ind w:left="1107" w:hanging="360"/>
      </w:pPr>
      <w:rPr>
        <w:rFonts w:ascii="Courier New" w:hAnsi="Courier New" w:hint="default"/>
      </w:rPr>
    </w:lvl>
    <w:lvl w:ilvl="2" w:tplc="041F0005" w:tentative="1">
      <w:start w:val="1"/>
      <w:numFmt w:val="bullet"/>
      <w:lvlText w:val=""/>
      <w:lvlJc w:val="left"/>
      <w:pPr>
        <w:tabs>
          <w:tab w:val="num" w:pos="1827"/>
        </w:tabs>
        <w:ind w:left="1827" w:hanging="360"/>
      </w:pPr>
      <w:rPr>
        <w:rFonts w:ascii="Wingdings" w:hAnsi="Wingdings" w:hint="default"/>
      </w:rPr>
    </w:lvl>
    <w:lvl w:ilvl="3" w:tplc="041F0001" w:tentative="1">
      <w:start w:val="1"/>
      <w:numFmt w:val="bullet"/>
      <w:lvlText w:val=""/>
      <w:lvlJc w:val="left"/>
      <w:pPr>
        <w:tabs>
          <w:tab w:val="num" w:pos="2547"/>
        </w:tabs>
        <w:ind w:left="2547" w:hanging="360"/>
      </w:pPr>
      <w:rPr>
        <w:rFonts w:ascii="Symbol" w:hAnsi="Symbol" w:hint="default"/>
      </w:rPr>
    </w:lvl>
    <w:lvl w:ilvl="4" w:tplc="041F0003" w:tentative="1">
      <w:start w:val="1"/>
      <w:numFmt w:val="bullet"/>
      <w:lvlText w:val="o"/>
      <w:lvlJc w:val="left"/>
      <w:pPr>
        <w:tabs>
          <w:tab w:val="num" w:pos="3267"/>
        </w:tabs>
        <w:ind w:left="3267" w:hanging="360"/>
      </w:pPr>
      <w:rPr>
        <w:rFonts w:ascii="Courier New" w:hAnsi="Courier New" w:hint="default"/>
      </w:rPr>
    </w:lvl>
    <w:lvl w:ilvl="5" w:tplc="041F0005" w:tentative="1">
      <w:start w:val="1"/>
      <w:numFmt w:val="bullet"/>
      <w:lvlText w:val=""/>
      <w:lvlJc w:val="left"/>
      <w:pPr>
        <w:tabs>
          <w:tab w:val="num" w:pos="3987"/>
        </w:tabs>
        <w:ind w:left="3987" w:hanging="360"/>
      </w:pPr>
      <w:rPr>
        <w:rFonts w:ascii="Wingdings" w:hAnsi="Wingdings" w:hint="default"/>
      </w:rPr>
    </w:lvl>
    <w:lvl w:ilvl="6" w:tplc="041F0001" w:tentative="1">
      <w:start w:val="1"/>
      <w:numFmt w:val="bullet"/>
      <w:lvlText w:val=""/>
      <w:lvlJc w:val="left"/>
      <w:pPr>
        <w:tabs>
          <w:tab w:val="num" w:pos="4707"/>
        </w:tabs>
        <w:ind w:left="4707" w:hanging="360"/>
      </w:pPr>
      <w:rPr>
        <w:rFonts w:ascii="Symbol" w:hAnsi="Symbol" w:hint="default"/>
      </w:rPr>
    </w:lvl>
    <w:lvl w:ilvl="7" w:tplc="041F0003" w:tentative="1">
      <w:start w:val="1"/>
      <w:numFmt w:val="bullet"/>
      <w:lvlText w:val="o"/>
      <w:lvlJc w:val="left"/>
      <w:pPr>
        <w:tabs>
          <w:tab w:val="num" w:pos="5427"/>
        </w:tabs>
        <w:ind w:left="5427" w:hanging="360"/>
      </w:pPr>
      <w:rPr>
        <w:rFonts w:ascii="Courier New" w:hAnsi="Courier New" w:hint="default"/>
      </w:rPr>
    </w:lvl>
    <w:lvl w:ilvl="8" w:tplc="041F0005" w:tentative="1">
      <w:start w:val="1"/>
      <w:numFmt w:val="bullet"/>
      <w:lvlText w:val=""/>
      <w:lvlJc w:val="left"/>
      <w:pPr>
        <w:tabs>
          <w:tab w:val="num" w:pos="6147"/>
        </w:tabs>
        <w:ind w:left="6147" w:hanging="360"/>
      </w:pPr>
      <w:rPr>
        <w:rFonts w:ascii="Wingdings" w:hAnsi="Wingdings" w:hint="default"/>
      </w:rPr>
    </w:lvl>
  </w:abstractNum>
  <w:abstractNum w:abstractNumId="15" w15:restartNumberingAfterBreak="0">
    <w:nsid w:val="471C4A7E"/>
    <w:multiLevelType w:val="hybridMultilevel"/>
    <w:tmpl w:val="ED5A4EAC"/>
    <w:lvl w:ilvl="0" w:tplc="041F0005">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00809BB"/>
    <w:multiLevelType w:val="hybridMultilevel"/>
    <w:tmpl w:val="58485216"/>
    <w:lvl w:ilvl="0" w:tplc="8202E47E">
      <w:start w:val="1"/>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5254260D"/>
    <w:multiLevelType w:val="hybridMultilevel"/>
    <w:tmpl w:val="D6226478"/>
    <w:lvl w:ilvl="0" w:tplc="CC28AA90">
      <w:start w:val="8"/>
      <w:numFmt w:val="bullet"/>
      <w:lvlText w:val="-"/>
      <w:lvlJc w:val="left"/>
      <w:pPr>
        <w:ind w:left="1068" w:hanging="360"/>
      </w:pPr>
      <w:rPr>
        <w:rFonts w:ascii="Times New Roman" w:eastAsia="Times New Roman" w:hAnsi="Times New Roman"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8" w15:restartNumberingAfterBreak="0">
    <w:nsid w:val="68803535"/>
    <w:multiLevelType w:val="hybridMultilevel"/>
    <w:tmpl w:val="07BC39D4"/>
    <w:lvl w:ilvl="0" w:tplc="0AEC6AAE">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6A7E2DFC"/>
    <w:multiLevelType w:val="hybridMultilevel"/>
    <w:tmpl w:val="C4B26CEA"/>
    <w:lvl w:ilvl="0" w:tplc="BF8CF46A">
      <w:start w:val="1"/>
      <w:numFmt w:val="bullet"/>
      <w:lvlText w:val=""/>
      <w:lvlJc w:val="left"/>
      <w:pPr>
        <w:tabs>
          <w:tab w:val="num" w:pos="1788"/>
        </w:tabs>
        <w:ind w:left="1788" w:hanging="360"/>
      </w:pPr>
      <w:rPr>
        <w:rFonts w:ascii="Wingdings" w:hAnsi="Wingdings" w:hint="default"/>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6EC2632F"/>
    <w:multiLevelType w:val="hybridMultilevel"/>
    <w:tmpl w:val="3C74ADC2"/>
    <w:lvl w:ilvl="0" w:tplc="C5389FF0">
      <w:start w:val="2"/>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6FC23994"/>
    <w:multiLevelType w:val="hybridMultilevel"/>
    <w:tmpl w:val="6A2C9A1A"/>
    <w:lvl w:ilvl="0" w:tplc="041F0005">
      <w:start w:val="1"/>
      <w:numFmt w:val="bullet"/>
      <w:lvlText w:val=""/>
      <w:lvlJc w:val="left"/>
      <w:pPr>
        <w:tabs>
          <w:tab w:val="num" w:pos="1428"/>
        </w:tabs>
        <w:ind w:left="1428" w:hanging="360"/>
      </w:pPr>
      <w:rPr>
        <w:rFonts w:ascii="Wingdings" w:hAnsi="Wingdings" w:hint="default"/>
      </w:rPr>
    </w:lvl>
    <w:lvl w:ilvl="1" w:tplc="041F0003" w:tentative="1">
      <w:start w:val="1"/>
      <w:numFmt w:val="bullet"/>
      <w:lvlText w:val="o"/>
      <w:lvlJc w:val="left"/>
      <w:pPr>
        <w:tabs>
          <w:tab w:val="num" w:pos="2148"/>
        </w:tabs>
        <w:ind w:left="2148" w:hanging="360"/>
      </w:pPr>
      <w:rPr>
        <w:rFonts w:ascii="Courier New" w:hAnsi="Courier New" w:cs="Courier New" w:hint="default"/>
      </w:rPr>
    </w:lvl>
    <w:lvl w:ilvl="2" w:tplc="041F0005" w:tentative="1">
      <w:start w:val="1"/>
      <w:numFmt w:val="bullet"/>
      <w:lvlText w:val=""/>
      <w:lvlJc w:val="left"/>
      <w:pPr>
        <w:tabs>
          <w:tab w:val="num" w:pos="2868"/>
        </w:tabs>
        <w:ind w:left="2868" w:hanging="360"/>
      </w:pPr>
      <w:rPr>
        <w:rFonts w:ascii="Wingdings" w:hAnsi="Wingdings" w:hint="default"/>
      </w:rPr>
    </w:lvl>
    <w:lvl w:ilvl="3" w:tplc="041F0001" w:tentative="1">
      <w:start w:val="1"/>
      <w:numFmt w:val="bullet"/>
      <w:lvlText w:val=""/>
      <w:lvlJc w:val="left"/>
      <w:pPr>
        <w:tabs>
          <w:tab w:val="num" w:pos="3588"/>
        </w:tabs>
        <w:ind w:left="3588" w:hanging="360"/>
      </w:pPr>
      <w:rPr>
        <w:rFonts w:ascii="Symbol" w:hAnsi="Symbol" w:hint="default"/>
      </w:rPr>
    </w:lvl>
    <w:lvl w:ilvl="4" w:tplc="041F0003" w:tentative="1">
      <w:start w:val="1"/>
      <w:numFmt w:val="bullet"/>
      <w:lvlText w:val="o"/>
      <w:lvlJc w:val="left"/>
      <w:pPr>
        <w:tabs>
          <w:tab w:val="num" w:pos="4308"/>
        </w:tabs>
        <w:ind w:left="4308" w:hanging="360"/>
      </w:pPr>
      <w:rPr>
        <w:rFonts w:ascii="Courier New" w:hAnsi="Courier New" w:cs="Courier New" w:hint="default"/>
      </w:rPr>
    </w:lvl>
    <w:lvl w:ilvl="5" w:tplc="041F0005" w:tentative="1">
      <w:start w:val="1"/>
      <w:numFmt w:val="bullet"/>
      <w:lvlText w:val=""/>
      <w:lvlJc w:val="left"/>
      <w:pPr>
        <w:tabs>
          <w:tab w:val="num" w:pos="5028"/>
        </w:tabs>
        <w:ind w:left="5028" w:hanging="360"/>
      </w:pPr>
      <w:rPr>
        <w:rFonts w:ascii="Wingdings" w:hAnsi="Wingdings" w:hint="default"/>
      </w:rPr>
    </w:lvl>
    <w:lvl w:ilvl="6" w:tplc="041F0001" w:tentative="1">
      <w:start w:val="1"/>
      <w:numFmt w:val="bullet"/>
      <w:lvlText w:val=""/>
      <w:lvlJc w:val="left"/>
      <w:pPr>
        <w:tabs>
          <w:tab w:val="num" w:pos="5748"/>
        </w:tabs>
        <w:ind w:left="5748" w:hanging="360"/>
      </w:pPr>
      <w:rPr>
        <w:rFonts w:ascii="Symbol" w:hAnsi="Symbol" w:hint="default"/>
      </w:rPr>
    </w:lvl>
    <w:lvl w:ilvl="7" w:tplc="041F0003" w:tentative="1">
      <w:start w:val="1"/>
      <w:numFmt w:val="bullet"/>
      <w:lvlText w:val="o"/>
      <w:lvlJc w:val="left"/>
      <w:pPr>
        <w:tabs>
          <w:tab w:val="num" w:pos="6468"/>
        </w:tabs>
        <w:ind w:left="6468" w:hanging="360"/>
      </w:pPr>
      <w:rPr>
        <w:rFonts w:ascii="Courier New" w:hAnsi="Courier New" w:cs="Courier New" w:hint="default"/>
      </w:rPr>
    </w:lvl>
    <w:lvl w:ilvl="8" w:tplc="041F0005" w:tentative="1">
      <w:start w:val="1"/>
      <w:numFmt w:val="bullet"/>
      <w:lvlText w:val=""/>
      <w:lvlJc w:val="left"/>
      <w:pPr>
        <w:tabs>
          <w:tab w:val="num" w:pos="7188"/>
        </w:tabs>
        <w:ind w:left="7188" w:hanging="360"/>
      </w:pPr>
      <w:rPr>
        <w:rFonts w:ascii="Wingdings" w:hAnsi="Wingdings" w:hint="default"/>
      </w:rPr>
    </w:lvl>
  </w:abstractNum>
  <w:abstractNum w:abstractNumId="22" w15:restartNumberingAfterBreak="0">
    <w:nsid w:val="711636FE"/>
    <w:multiLevelType w:val="hybridMultilevel"/>
    <w:tmpl w:val="F5BA70E0"/>
    <w:lvl w:ilvl="0" w:tplc="041F0005">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9B446DC"/>
    <w:multiLevelType w:val="hybridMultilevel"/>
    <w:tmpl w:val="40E02DB6"/>
    <w:lvl w:ilvl="0" w:tplc="DD245DB0">
      <w:start w:val="1"/>
      <w:numFmt w:val="bullet"/>
      <w:lvlText w:val="o"/>
      <w:lvlJc w:val="left"/>
      <w:pPr>
        <w:tabs>
          <w:tab w:val="num" w:pos="927"/>
        </w:tabs>
        <w:ind w:left="927" w:hanging="360"/>
      </w:pPr>
      <w:rPr>
        <w:rFonts w:ascii="Courier New" w:hAnsi="Courier New" w:hint="default"/>
        <w:sz w:val="12"/>
      </w:rPr>
    </w:lvl>
    <w:lvl w:ilvl="1" w:tplc="041F0003" w:tentative="1">
      <w:start w:val="1"/>
      <w:numFmt w:val="bullet"/>
      <w:lvlText w:val="o"/>
      <w:lvlJc w:val="left"/>
      <w:pPr>
        <w:tabs>
          <w:tab w:val="num" w:pos="1107"/>
        </w:tabs>
        <w:ind w:left="1107" w:hanging="360"/>
      </w:pPr>
      <w:rPr>
        <w:rFonts w:ascii="Courier New" w:hAnsi="Courier New" w:hint="default"/>
      </w:rPr>
    </w:lvl>
    <w:lvl w:ilvl="2" w:tplc="041F0005" w:tentative="1">
      <w:start w:val="1"/>
      <w:numFmt w:val="bullet"/>
      <w:lvlText w:val=""/>
      <w:lvlJc w:val="left"/>
      <w:pPr>
        <w:tabs>
          <w:tab w:val="num" w:pos="1827"/>
        </w:tabs>
        <w:ind w:left="1827" w:hanging="360"/>
      </w:pPr>
      <w:rPr>
        <w:rFonts w:ascii="Wingdings" w:hAnsi="Wingdings" w:hint="default"/>
      </w:rPr>
    </w:lvl>
    <w:lvl w:ilvl="3" w:tplc="041F0001" w:tentative="1">
      <w:start w:val="1"/>
      <w:numFmt w:val="bullet"/>
      <w:lvlText w:val=""/>
      <w:lvlJc w:val="left"/>
      <w:pPr>
        <w:tabs>
          <w:tab w:val="num" w:pos="2547"/>
        </w:tabs>
        <w:ind w:left="2547" w:hanging="360"/>
      </w:pPr>
      <w:rPr>
        <w:rFonts w:ascii="Symbol" w:hAnsi="Symbol" w:hint="default"/>
      </w:rPr>
    </w:lvl>
    <w:lvl w:ilvl="4" w:tplc="041F0003" w:tentative="1">
      <w:start w:val="1"/>
      <w:numFmt w:val="bullet"/>
      <w:lvlText w:val="o"/>
      <w:lvlJc w:val="left"/>
      <w:pPr>
        <w:tabs>
          <w:tab w:val="num" w:pos="3267"/>
        </w:tabs>
        <w:ind w:left="3267" w:hanging="360"/>
      </w:pPr>
      <w:rPr>
        <w:rFonts w:ascii="Courier New" w:hAnsi="Courier New" w:hint="default"/>
      </w:rPr>
    </w:lvl>
    <w:lvl w:ilvl="5" w:tplc="041F0005" w:tentative="1">
      <w:start w:val="1"/>
      <w:numFmt w:val="bullet"/>
      <w:lvlText w:val=""/>
      <w:lvlJc w:val="left"/>
      <w:pPr>
        <w:tabs>
          <w:tab w:val="num" w:pos="3987"/>
        </w:tabs>
        <w:ind w:left="3987" w:hanging="360"/>
      </w:pPr>
      <w:rPr>
        <w:rFonts w:ascii="Wingdings" w:hAnsi="Wingdings" w:hint="default"/>
      </w:rPr>
    </w:lvl>
    <w:lvl w:ilvl="6" w:tplc="041F0001" w:tentative="1">
      <w:start w:val="1"/>
      <w:numFmt w:val="bullet"/>
      <w:lvlText w:val=""/>
      <w:lvlJc w:val="left"/>
      <w:pPr>
        <w:tabs>
          <w:tab w:val="num" w:pos="4707"/>
        </w:tabs>
        <w:ind w:left="4707" w:hanging="360"/>
      </w:pPr>
      <w:rPr>
        <w:rFonts w:ascii="Symbol" w:hAnsi="Symbol" w:hint="default"/>
      </w:rPr>
    </w:lvl>
    <w:lvl w:ilvl="7" w:tplc="041F0003" w:tentative="1">
      <w:start w:val="1"/>
      <w:numFmt w:val="bullet"/>
      <w:lvlText w:val="o"/>
      <w:lvlJc w:val="left"/>
      <w:pPr>
        <w:tabs>
          <w:tab w:val="num" w:pos="5427"/>
        </w:tabs>
        <w:ind w:left="5427" w:hanging="360"/>
      </w:pPr>
      <w:rPr>
        <w:rFonts w:ascii="Courier New" w:hAnsi="Courier New" w:hint="default"/>
      </w:rPr>
    </w:lvl>
    <w:lvl w:ilvl="8" w:tplc="041F0005" w:tentative="1">
      <w:start w:val="1"/>
      <w:numFmt w:val="bullet"/>
      <w:lvlText w:val=""/>
      <w:lvlJc w:val="left"/>
      <w:pPr>
        <w:tabs>
          <w:tab w:val="num" w:pos="6147"/>
        </w:tabs>
        <w:ind w:left="6147" w:hanging="360"/>
      </w:pPr>
      <w:rPr>
        <w:rFonts w:ascii="Wingdings" w:hAnsi="Wingdings" w:hint="default"/>
      </w:rPr>
    </w:lvl>
  </w:abstractNum>
  <w:abstractNum w:abstractNumId="24" w15:restartNumberingAfterBreak="0">
    <w:nsid w:val="7A8B734B"/>
    <w:multiLevelType w:val="hybridMultilevel"/>
    <w:tmpl w:val="C94E5A16"/>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25" w15:restartNumberingAfterBreak="0">
    <w:nsid w:val="7AAE2696"/>
    <w:multiLevelType w:val="hybridMultilevel"/>
    <w:tmpl w:val="3D0A1DDC"/>
    <w:lvl w:ilvl="0" w:tplc="7F882094">
      <w:start w:val="1"/>
      <w:numFmt w:val="decimal"/>
      <w:lvlText w:val="%1-"/>
      <w:lvlJc w:val="left"/>
      <w:pPr>
        <w:ind w:left="530" w:hanging="360"/>
      </w:pPr>
      <w:rPr>
        <w:rFonts w:hint="default"/>
      </w:rPr>
    </w:lvl>
    <w:lvl w:ilvl="1" w:tplc="041F0019" w:tentative="1">
      <w:start w:val="1"/>
      <w:numFmt w:val="lowerLetter"/>
      <w:lvlText w:val="%2."/>
      <w:lvlJc w:val="left"/>
      <w:pPr>
        <w:ind w:left="1250" w:hanging="360"/>
      </w:pPr>
    </w:lvl>
    <w:lvl w:ilvl="2" w:tplc="041F001B" w:tentative="1">
      <w:start w:val="1"/>
      <w:numFmt w:val="lowerRoman"/>
      <w:lvlText w:val="%3."/>
      <w:lvlJc w:val="right"/>
      <w:pPr>
        <w:ind w:left="1970" w:hanging="180"/>
      </w:pPr>
    </w:lvl>
    <w:lvl w:ilvl="3" w:tplc="041F000F" w:tentative="1">
      <w:start w:val="1"/>
      <w:numFmt w:val="decimal"/>
      <w:lvlText w:val="%4."/>
      <w:lvlJc w:val="left"/>
      <w:pPr>
        <w:ind w:left="2690" w:hanging="360"/>
      </w:pPr>
    </w:lvl>
    <w:lvl w:ilvl="4" w:tplc="041F0019" w:tentative="1">
      <w:start w:val="1"/>
      <w:numFmt w:val="lowerLetter"/>
      <w:lvlText w:val="%5."/>
      <w:lvlJc w:val="left"/>
      <w:pPr>
        <w:ind w:left="3410" w:hanging="360"/>
      </w:pPr>
    </w:lvl>
    <w:lvl w:ilvl="5" w:tplc="041F001B" w:tentative="1">
      <w:start w:val="1"/>
      <w:numFmt w:val="lowerRoman"/>
      <w:lvlText w:val="%6."/>
      <w:lvlJc w:val="right"/>
      <w:pPr>
        <w:ind w:left="4130" w:hanging="180"/>
      </w:pPr>
    </w:lvl>
    <w:lvl w:ilvl="6" w:tplc="041F000F" w:tentative="1">
      <w:start w:val="1"/>
      <w:numFmt w:val="decimal"/>
      <w:lvlText w:val="%7."/>
      <w:lvlJc w:val="left"/>
      <w:pPr>
        <w:ind w:left="4850" w:hanging="360"/>
      </w:pPr>
    </w:lvl>
    <w:lvl w:ilvl="7" w:tplc="041F0019" w:tentative="1">
      <w:start w:val="1"/>
      <w:numFmt w:val="lowerLetter"/>
      <w:lvlText w:val="%8."/>
      <w:lvlJc w:val="left"/>
      <w:pPr>
        <w:ind w:left="5570" w:hanging="360"/>
      </w:pPr>
    </w:lvl>
    <w:lvl w:ilvl="8" w:tplc="041F001B" w:tentative="1">
      <w:start w:val="1"/>
      <w:numFmt w:val="lowerRoman"/>
      <w:lvlText w:val="%9."/>
      <w:lvlJc w:val="right"/>
      <w:pPr>
        <w:ind w:left="6290" w:hanging="180"/>
      </w:pPr>
    </w:lvl>
  </w:abstractNum>
  <w:num w:numId="1">
    <w:abstractNumId w:val="23"/>
  </w:num>
  <w:num w:numId="2">
    <w:abstractNumId w:val="4"/>
  </w:num>
  <w:num w:numId="3">
    <w:abstractNumId w:val="14"/>
  </w:num>
  <w:num w:numId="4">
    <w:abstractNumId w:val="6"/>
  </w:num>
  <w:num w:numId="5">
    <w:abstractNumId w:val="3"/>
  </w:num>
  <w:num w:numId="6">
    <w:abstractNumId w:val="2"/>
  </w:num>
  <w:num w:numId="7">
    <w:abstractNumId w:val="11"/>
  </w:num>
  <w:num w:numId="8">
    <w:abstractNumId w:val="22"/>
  </w:num>
  <w:num w:numId="9">
    <w:abstractNumId w:val="7"/>
  </w:num>
  <w:num w:numId="10">
    <w:abstractNumId w:val="13"/>
  </w:num>
  <w:num w:numId="11">
    <w:abstractNumId w:val="15"/>
  </w:num>
  <w:num w:numId="12">
    <w:abstractNumId w:val="12"/>
  </w:num>
  <w:num w:numId="13">
    <w:abstractNumId w:val="19"/>
  </w:num>
  <w:num w:numId="14">
    <w:abstractNumId w:val="1"/>
  </w:num>
  <w:num w:numId="15">
    <w:abstractNumId w:val="5"/>
  </w:num>
  <w:num w:numId="16">
    <w:abstractNumId w:val="8"/>
  </w:num>
  <w:num w:numId="17">
    <w:abstractNumId w:val="21"/>
  </w:num>
  <w:num w:numId="18">
    <w:abstractNumId w:val="18"/>
  </w:num>
  <w:num w:numId="19">
    <w:abstractNumId w:val="20"/>
  </w:num>
  <w:num w:numId="20">
    <w:abstractNumId w:val="16"/>
  </w:num>
  <w:num w:numId="21">
    <w:abstractNumId w:val="25"/>
  </w:num>
  <w:num w:numId="22">
    <w:abstractNumId w:val="0"/>
  </w:num>
  <w:num w:numId="23">
    <w:abstractNumId w:val="17"/>
  </w:num>
  <w:num w:numId="24">
    <w:abstractNumId w:val="10"/>
  </w:num>
  <w:num w:numId="25">
    <w:abstractNumId w:val="24"/>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BAD"/>
    <w:rsid w:val="000061EE"/>
    <w:rsid w:val="00006283"/>
    <w:rsid w:val="00010CE5"/>
    <w:rsid w:val="00011544"/>
    <w:rsid w:val="00014629"/>
    <w:rsid w:val="00015055"/>
    <w:rsid w:val="00017182"/>
    <w:rsid w:val="000200DD"/>
    <w:rsid w:val="00020D86"/>
    <w:rsid w:val="00023249"/>
    <w:rsid w:val="000235D1"/>
    <w:rsid w:val="00023916"/>
    <w:rsid w:val="00025A2D"/>
    <w:rsid w:val="000267D3"/>
    <w:rsid w:val="00030137"/>
    <w:rsid w:val="00030480"/>
    <w:rsid w:val="00031EF3"/>
    <w:rsid w:val="000335AC"/>
    <w:rsid w:val="00033927"/>
    <w:rsid w:val="00036064"/>
    <w:rsid w:val="00036DA7"/>
    <w:rsid w:val="00036FBB"/>
    <w:rsid w:val="0003781F"/>
    <w:rsid w:val="00041AC7"/>
    <w:rsid w:val="0004286F"/>
    <w:rsid w:val="0004380A"/>
    <w:rsid w:val="00043C51"/>
    <w:rsid w:val="00046650"/>
    <w:rsid w:val="00046A90"/>
    <w:rsid w:val="000511D6"/>
    <w:rsid w:val="000522A0"/>
    <w:rsid w:val="00054227"/>
    <w:rsid w:val="00055998"/>
    <w:rsid w:val="000576AC"/>
    <w:rsid w:val="00057A06"/>
    <w:rsid w:val="00060517"/>
    <w:rsid w:val="00060F8D"/>
    <w:rsid w:val="0006389F"/>
    <w:rsid w:val="000655F9"/>
    <w:rsid w:val="0007032E"/>
    <w:rsid w:val="000731B8"/>
    <w:rsid w:val="00074C51"/>
    <w:rsid w:val="0007538A"/>
    <w:rsid w:val="0008110E"/>
    <w:rsid w:val="00081199"/>
    <w:rsid w:val="00082668"/>
    <w:rsid w:val="00091C60"/>
    <w:rsid w:val="0009229B"/>
    <w:rsid w:val="0009252E"/>
    <w:rsid w:val="00095227"/>
    <w:rsid w:val="00096EA9"/>
    <w:rsid w:val="000A12D2"/>
    <w:rsid w:val="000A14A6"/>
    <w:rsid w:val="000A58BF"/>
    <w:rsid w:val="000A68D8"/>
    <w:rsid w:val="000B0564"/>
    <w:rsid w:val="000B1A58"/>
    <w:rsid w:val="000B3BF5"/>
    <w:rsid w:val="000B4218"/>
    <w:rsid w:val="000B47D7"/>
    <w:rsid w:val="000B4855"/>
    <w:rsid w:val="000B68F9"/>
    <w:rsid w:val="000B72EF"/>
    <w:rsid w:val="000B7324"/>
    <w:rsid w:val="000C0758"/>
    <w:rsid w:val="000C0D55"/>
    <w:rsid w:val="000C66E5"/>
    <w:rsid w:val="000D324F"/>
    <w:rsid w:val="000D37B3"/>
    <w:rsid w:val="000D56FA"/>
    <w:rsid w:val="000E0566"/>
    <w:rsid w:val="000E2DDF"/>
    <w:rsid w:val="000E2F2E"/>
    <w:rsid w:val="000E4D31"/>
    <w:rsid w:val="000E67B9"/>
    <w:rsid w:val="000F004A"/>
    <w:rsid w:val="000F19F9"/>
    <w:rsid w:val="000F3012"/>
    <w:rsid w:val="000F5BB2"/>
    <w:rsid w:val="000F6916"/>
    <w:rsid w:val="00101EE4"/>
    <w:rsid w:val="00104627"/>
    <w:rsid w:val="001047FB"/>
    <w:rsid w:val="0010504D"/>
    <w:rsid w:val="001055C8"/>
    <w:rsid w:val="001068F6"/>
    <w:rsid w:val="001111C1"/>
    <w:rsid w:val="001137B5"/>
    <w:rsid w:val="0011708D"/>
    <w:rsid w:val="00117F05"/>
    <w:rsid w:val="00121CE3"/>
    <w:rsid w:val="00124ED0"/>
    <w:rsid w:val="00131699"/>
    <w:rsid w:val="00131865"/>
    <w:rsid w:val="00131DDB"/>
    <w:rsid w:val="001372F8"/>
    <w:rsid w:val="00137DDD"/>
    <w:rsid w:val="00141338"/>
    <w:rsid w:val="001445D5"/>
    <w:rsid w:val="001448A1"/>
    <w:rsid w:val="001503B4"/>
    <w:rsid w:val="0015218C"/>
    <w:rsid w:val="001537BD"/>
    <w:rsid w:val="00153F4C"/>
    <w:rsid w:val="00154823"/>
    <w:rsid w:val="00155043"/>
    <w:rsid w:val="00157CEB"/>
    <w:rsid w:val="00160811"/>
    <w:rsid w:val="00163566"/>
    <w:rsid w:val="00164A70"/>
    <w:rsid w:val="00165719"/>
    <w:rsid w:val="001657D1"/>
    <w:rsid w:val="00165D0C"/>
    <w:rsid w:val="001704FE"/>
    <w:rsid w:val="001711CB"/>
    <w:rsid w:val="001712D1"/>
    <w:rsid w:val="001718C5"/>
    <w:rsid w:val="00173249"/>
    <w:rsid w:val="00173294"/>
    <w:rsid w:val="00174489"/>
    <w:rsid w:val="00175FCF"/>
    <w:rsid w:val="001762FF"/>
    <w:rsid w:val="00177674"/>
    <w:rsid w:val="00180DBF"/>
    <w:rsid w:val="001810A4"/>
    <w:rsid w:val="001861C7"/>
    <w:rsid w:val="0018771A"/>
    <w:rsid w:val="0019061A"/>
    <w:rsid w:val="00191418"/>
    <w:rsid w:val="0019289B"/>
    <w:rsid w:val="001964AD"/>
    <w:rsid w:val="00196F51"/>
    <w:rsid w:val="00197DA6"/>
    <w:rsid w:val="001A085E"/>
    <w:rsid w:val="001A2339"/>
    <w:rsid w:val="001A40FC"/>
    <w:rsid w:val="001A41E7"/>
    <w:rsid w:val="001A491C"/>
    <w:rsid w:val="001A52AE"/>
    <w:rsid w:val="001A6F29"/>
    <w:rsid w:val="001B20E1"/>
    <w:rsid w:val="001B2571"/>
    <w:rsid w:val="001B37C4"/>
    <w:rsid w:val="001C21CE"/>
    <w:rsid w:val="001C27F0"/>
    <w:rsid w:val="001C53EF"/>
    <w:rsid w:val="001C5BB8"/>
    <w:rsid w:val="001C6314"/>
    <w:rsid w:val="001C7578"/>
    <w:rsid w:val="001D18CE"/>
    <w:rsid w:val="001D2740"/>
    <w:rsid w:val="001D693A"/>
    <w:rsid w:val="001D73FB"/>
    <w:rsid w:val="001E0AC8"/>
    <w:rsid w:val="001E0BB9"/>
    <w:rsid w:val="001E3E5C"/>
    <w:rsid w:val="001F00B2"/>
    <w:rsid w:val="001F02F2"/>
    <w:rsid w:val="001F5774"/>
    <w:rsid w:val="001F7CBA"/>
    <w:rsid w:val="00202047"/>
    <w:rsid w:val="00203075"/>
    <w:rsid w:val="00204B78"/>
    <w:rsid w:val="00206C9D"/>
    <w:rsid w:val="0020781E"/>
    <w:rsid w:val="002165C9"/>
    <w:rsid w:val="002167C6"/>
    <w:rsid w:val="002174C1"/>
    <w:rsid w:val="0023217D"/>
    <w:rsid w:val="00233748"/>
    <w:rsid w:val="00236064"/>
    <w:rsid w:val="00236BCD"/>
    <w:rsid w:val="002370AF"/>
    <w:rsid w:val="00237AA6"/>
    <w:rsid w:val="00241A5C"/>
    <w:rsid w:val="00242190"/>
    <w:rsid w:val="0024595B"/>
    <w:rsid w:val="00246B3D"/>
    <w:rsid w:val="00246CBE"/>
    <w:rsid w:val="0025343A"/>
    <w:rsid w:val="00257608"/>
    <w:rsid w:val="002637AD"/>
    <w:rsid w:val="00264808"/>
    <w:rsid w:val="00265340"/>
    <w:rsid w:val="002676BB"/>
    <w:rsid w:val="00267D48"/>
    <w:rsid w:val="00270CF3"/>
    <w:rsid w:val="0027130D"/>
    <w:rsid w:val="00271531"/>
    <w:rsid w:val="00271ED7"/>
    <w:rsid w:val="00282A60"/>
    <w:rsid w:val="00284A0F"/>
    <w:rsid w:val="0028705A"/>
    <w:rsid w:val="00290629"/>
    <w:rsid w:val="00290CA3"/>
    <w:rsid w:val="00291B6B"/>
    <w:rsid w:val="002923F9"/>
    <w:rsid w:val="00293E9A"/>
    <w:rsid w:val="00295C58"/>
    <w:rsid w:val="002A01ED"/>
    <w:rsid w:val="002A065B"/>
    <w:rsid w:val="002A1398"/>
    <w:rsid w:val="002A245D"/>
    <w:rsid w:val="002A2C8E"/>
    <w:rsid w:val="002A4234"/>
    <w:rsid w:val="002A68C0"/>
    <w:rsid w:val="002A6E3D"/>
    <w:rsid w:val="002B1D22"/>
    <w:rsid w:val="002B5045"/>
    <w:rsid w:val="002B513E"/>
    <w:rsid w:val="002B5151"/>
    <w:rsid w:val="002B5FBD"/>
    <w:rsid w:val="002B618A"/>
    <w:rsid w:val="002B6F96"/>
    <w:rsid w:val="002B7EE8"/>
    <w:rsid w:val="002C0115"/>
    <w:rsid w:val="002C33CF"/>
    <w:rsid w:val="002C6250"/>
    <w:rsid w:val="002D15EA"/>
    <w:rsid w:val="002D18A5"/>
    <w:rsid w:val="002D34AF"/>
    <w:rsid w:val="002D6579"/>
    <w:rsid w:val="002E4F2E"/>
    <w:rsid w:val="002E5685"/>
    <w:rsid w:val="002E6FE5"/>
    <w:rsid w:val="002E726D"/>
    <w:rsid w:val="002F076E"/>
    <w:rsid w:val="002F2DE7"/>
    <w:rsid w:val="002F3AA1"/>
    <w:rsid w:val="002F3E7A"/>
    <w:rsid w:val="002F400B"/>
    <w:rsid w:val="002F6B62"/>
    <w:rsid w:val="002F7DF7"/>
    <w:rsid w:val="00300002"/>
    <w:rsid w:val="0030332A"/>
    <w:rsid w:val="003033C9"/>
    <w:rsid w:val="00305488"/>
    <w:rsid w:val="00310C50"/>
    <w:rsid w:val="00312420"/>
    <w:rsid w:val="00312656"/>
    <w:rsid w:val="00314729"/>
    <w:rsid w:val="00317824"/>
    <w:rsid w:val="00321A2C"/>
    <w:rsid w:val="003264DE"/>
    <w:rsid w:val="00330234"/>
    <w:rsid w:val="00331846"/>
    <w:rsid w:val="003326A8"/>
    <w:rsid w:val="0033684F"/>
    <w:rsid w:val="00340A11"/>
    <w:rsid w:val="00340B48"/>
    <w:rsid w:val="00341370"/>
    <w:rsid w:val="0034143B"/>
    <w:rsid w:val="00341B01"/>
    <w:rsid w:val="00341C7A"/>
    <w:rsid w:val="00342F58"/>
    <w:rsid w:val="00343844"/>
    <w:rsid w:val="003473EE"/>
    <w:rsid w:val="00347B19"/>
    <w:rsid w:val="00351D7E"/>
    <w:rsid w:val="00352119"/>
    <w:rsid w:val="00353E9D"/>
    <w:rsid w:val="003544A8"/>
    <w:rsid w:val="00355C58"/>
    <w:rsid w:val="003561CD"/>
    <w:rsid w:val="003565CB"/>
    <w:rsid w:val="00360E2F"/>
    <w:rsid w:val="00362CC4"/>
    <w:rsid w:val="003635B1"/>
    <w:rsid w:val="00364553"/>
    <w:rsid w:val="00365068"/>
    <w:rsid w:val="00366DFE"/>
    <w:rsid w:val="00366F46"/>
    <w:rsid w:val="003706EA"/>
    <w:rsid w:val="00370F7B"/>
    <w:rsid w:val="003730C0"/>
    <w:rsid w:val="003745BE"/>
    <w:rsid w:val="00375B26"/>
    <w:rsid w:val="00376A18"/>
    <w:rsid w:val="00382C31"/>
    <w:rsid w:val="00393135"/>
    <w:rsid w:val="0039414B"/>
    <w:rsid w:val="0039704A"/>
    <w:rsid w:val="003A060F"/>
    <w:rsid w:val="003A1D37"/>
    <w:rsid w:val="003A20EE"/>
    <w:rsid w:val="003A45CC"/>
    <w:rsid w:val="003A517B"/>
    <w:rsid w:val="003A5959"/>
    <w:rsid w:val="003A66B0"/>
    <w:rsid w:val="003B0982"/>
    <w:rsid w:val="003B2A4A"/>
    <w:rsid w:val="003B4849"/>
    <w:rsid w:val="003B4DC3"/>
    <w:rsid w:val="003B5041"/>
    <w:rsid w:val="003B561C"/>
    <w:rsid w:val="003C0D21"/>
    <w:rsid w:val="003C4D5B"/>
    <w:rsid w:val="003C7179"/>
    <w:rsid w:val="003D4840"/>
    <w:rsid w:val="003D4BB7"/>
    <w:rsid w:val="003D5FB1"/>
    <w:rsid w:val="003D7290"/>
    <w:rsid w:val="003D7C20"/>
    <w:rsid w:val="003E20EE"/>
    <w:rsid w:val="003E416C"/>
    <w:rsid w:val="003E7249"/>
    <w:rsid w:val="003E7367"/>
    <w:rsid w:val="003F0FEA"/>
    <w:rsid w:val="003F1C56"/>
    <w:rsid w:val="0040082A"/>
    <w:rsid w:val="004018E4"/>
    <w:rsid w:val="00403646"/>
    <w:rsid w:val="00405BFB"/>
    <w:rsid w:val="00406DA6"/>
    <w:rsid w:val="004101E8"/>
    <w:rsid w:val="00410422"/>
    <w:rsid w:val="00413929"/>
    <w:rsid w:val="00413C3C"/>
    <w:rsid w:val="00413D55"/>
    <w:rsid w:val="00415BE1"/>
    <w:rsid w:val="004177AF"/>
    <w:rsid w:val="00423986"/>
    <w:rsid w:val="00424CC0"/>
    <w:rsid w:val="0042574D"/>
    <w:rsid w:val="00425AEC"/>
    <w:rsid w:val="00430029"/>
    <w:rsid w:val="00431051"/>
    <w:rsid w:val="00431610"/>
    <w:rsid w:val="00432068"/>
    <w:rsid w:val="00432281"/>
    <w:rsid w:val="0043420A"/>
    <w:rsid w:val="00440AE5"/>
    <w:rsid w:val="00440B41"/>
    <w:rsid w:val="0044295F"/>
    <w:rsid w:val="00442C59"/>
    <w:rsid w:val="00442F79"/>
    <w:rsid w:val="0044799B"/>
    <w:rsid w:val="00453F94"/>
    <w:rsid w:val="00454158"/>
    <w:rsid w:val="00455259"/>
    <w:rsid w:val="00460CCC"/>
    <w:rsid w:val="00461889"/>
    <w:rsid w:val="00464D54"/>
    <w:rsid w:val="004659DE"/>
    <w:rsid w:val="0046640A"/>
    <w:rsid w:val="0047305A"/>
    <w:rsid w:val="0047312A"/>
    <w:rsid w:val="00474D2E"/>
    <w:rsid w:val="004827BE"/>
    <w:rsid w:val="00485D64"/>
    <w:rsid w:val="004874BA"/>
    <w:rsid w:val="004A358A"/>
    <w:rsid w:val="004B4359"/>
    <w:rsid w:val="004B57B6"/>
    <w:rsid w:val="004B60A5"/>
    <w:rsid w:val="004B7C53"/>
    <w:rsid w:val="004C037D"/>
    <w:rsid w:val="004C39D0"/>
    <w:rsid w:val="004C4D4E"/>
    <w:rsid w:val="004C56B3"/>
    <w:rsid w:val="004C7665"/>
    <w:rsid w:val="004D412C"/>
    <w:rsid w:val="004D6E39"/>
    <w:rsid w:val="004E0E10"/>
    <w:rsid w:val="004E3214"/>
    <w:rsid w:val="004E4597"/>
    <w:rsid w:val="004E6BAD"/>
    <w:rsid w:val="004F0B75"/>
    <w:rsid w:val="004F1734"/>
    <w:rsid w:val="004F2865"/>
    <w:rsid w:val="004F4D3D"/>
    <w:rsid w:val="005012D5"/>
    <w:rsid w:val="00501774"/>
    <w:rsid w:val="0050193A"/>
    <w:rsid w:val="00501F11"/>
    <w:rsid w:val="00502D1B"/>
    <w:rsid w:val="00502F99"/>
    <w:rsid w:val="00503942"/>
    <w:rsid w:val="00503E78"/>
    <w:rsid w:val="0050631F"/>
    <w:rsid w:val="0050715C"/>
    <w:rsid w:val="00507CC0"/>
    <w:rsid w:val="00511592"/>
    <w:rsid w:val="00511AF3"/>
    <w:rsid w:val="005123C5"/>
    <w:rsid w:val="005132AF"/>
    <w:rsid w:val="00517243"/>
    <w:rsid w:val="005177E4"/>
    <w:rsid w:val="00520B61"/>
    <w:rsid w:val="00521957"/>
    <w:rsid w:val="00521F2A"/>
    <w:rsid w:val="00522D27"/>
    <w:rsid w:val="00523F82"/>
    <w:rsid w:val="005268E6"/>
    <w:rsid w:val="00530F1F"/>
    <w:rsid w:val="005360FB"/>
    <w:rsid w:val="00547A1C"/>
    <w:rsid w:val="005541A2"/>
    <w:rsid w:val="0055501B"/>
    <w:rsid w:val="005570C1"/>
    <w:rsid w:val="005640DF"/>
    <w:rsid w:val="00567A32"/>
    <w:rsid w:val="00574B42"/>
    <w:rsid w:val="00574FF4"/>
    <w:rsid w:val="00575516"/>
    <w:rsid w:val="005817E9"/>
    <w:rsid w:val="005822F4"/>
    <w:rsid w:val="0058313E"/>
    <w:rsid w:val="005871DE"/>
    <w:rsid w:val="005919F5"/>
    <w:rsid w:val="00596F27"/>
    <w:rsid w:val="005A3E5B"/>
    <w:rsid w:val="005B2C30"/>
    <w:rsid w:val="005B2FD4"/>
    <w:rsid w:val="005B3364"/>
    <w:rsid w:val="005B5FBA"/>
    <w:rsid w:val="005C101E"/>
    <w:rsid w:val="005C2396"/>
    <w:rsid w:val="005C290E"/>
    <w:rsid w:val="005C4ACE"/>
    <w:rsid w:val="005C4F7E"/>
    <w:rsid w:val="005C5723"/>
    <w:rsid w:val="005C635C"/>
    <w:rsid w:val="005C7A9E"/>
    <w:rsid w:val="005D0274"/>
    <w:rsid w:val="005D1601"/>
    <w:rsid w:val="005D1B30"/>
    <w:rsid w:val="005D4332"/>
    <w:rsid w:val="005D55AE"/>
    <w:rsid w:val="005D59B6"/>
    <w:rsid w:val="005E14D9"/>
    <w:rsid w:val="005E2E17"/>
    <w:rsid w:val="005E3F72"/>
    <w:rsid w:val="005E4A45"/>
    <w:rsid w:val="005E4A67"/>
    <w:rsid w:val="005E4D85"/>
    <w:rsid w:val="005E5FC4"/>
    <w:rsid w:val="005E6E72"/>
    <w:rsid w:val="005F05D5"/>
    <w:rsid w:val="005F1220"/>
    <w:rsid w:val="005F5272"/>
    <w:rsid w:val="005F6642"/>
    <w:rsid w:val="005F72A6"/>
    <w:rsid w:val="0060212E"/>
    <w:rsid w:val="0060451E"/>
    <w:rsid w:val="00605831"/>
    <w:rsid w:val="00606C1E"/>
    <w:rsid w:val="00607771"/>
    <w:rsid w:val="006078F1"/>
    <w:rsid w:val="006079CE"/>
    <w:rsid w:val="0061249E"/>
    <w:rsid w:val="0061436B"/>
    <w:rsid w:val="00614DCB"/>
    <w:rsid w:val="00615C0D"/>
    <w:rsid w:val="00615D31"/>
    <w:rsid w:val="00617077"/>
    <w:rsid w:val="006171BA"/>
    <w:rsid w:val="00621E22"/>
    <w:rsid w:val="00623094"/>
    <w:rsid w:val="0062409E"/>
    <w:rsid w:val="00627201"/>
    <w:rsid w:val="00637483"/>
    <w:rsid w:val="00643B73"/>
    <w:rsid w:val="00646398"/>
    <w:rsid w:val="00646483"/>
    <w:rsid w:val="00647403"/>
    <w:rsid w:val="00650FE6"/>
    <w:rsid w:val="006539A8"/>
    <w:rsid w:val="00655A80"/>
    <w:rsid w:val="00655C46"/>
    <w:rsid w:val="00657B86"/>
    <w:rsid w:val="00662095"/>
    <w:rsid w:val="0066213B"/>
    <w:rsid w:val="00663501"/>
    <w:rsid w:val="00663DF6"/>
    <w:rsid w:val="00664B49"/>
    <w:rsid w:val="00665E2F"/>
    <w:rsid w:val="00666A22"/>
    <w:rsid w:val="006703BE"/>
    <w:rsid w:val="00673427"/>
    <w:rsid w:val="00676B2F"/>
    <w:rsid w:val="006844D4"/>
    <w:rsid w:val="0068631F"/>
    <w:rsid w:val="0068752C"/>
    <w:rsid w:val="00687FD9"/>
    <w:rsid w:val="00691010"/>
    <w:rsid w:val="00692F6E"/>
    <w:rsid w:val="006933CC"/>
    <w:rsid w:val="006944AA"/>
    <w:rsid w:val="00697FC7"/>
    <w:rsid w:val="006A0ED4"/>
    <w:rsid w:val="006A126C"/>
    <w:rsid w:val="006A2F69"/>
    <w:rsid w:val="006A4DC2"/>
    <w:rsid w:val="006A4ED5"/>
    <w:rsid w:val="006A64EE"/>
    <w:rsid w:val="006A699A"/>
    <w:rsid w:val="006A7ED9"/>
    <w:rsid w:val="006B15CA"/>
    <w:rsid w:val="006B1A84"/>
    <w:rsid w:val="006B26CB"/>
    <w:rsid w:val="006B3AAF"/>
    <w:rsid w:val="006B48D0"/>
    <w:rsid w:val="006B4B10"/>
    <w:rsid w:val="006B6616"/>
    <w:rsid w:val="006C2252"/>
    <w:rsid w:val="006C452F"/>
    <w:rsid w:val="006C49C8"/>
    <w:rsid w:val="006C5511"/>
    <w:rsid w:val="006C6C2E"/>
    <w:rsid w:val="006C71B1"/>
    <w:rsid w:val="006C729D"/>
    <w:rsid w:val="006D1156"/>
    <w:rsid w:val="006D56A7"/>
    <w:rsid w:val="006D63FB"/>
    <w:rsid w:val="006E0F89"/>
    <w:rsid w:val="006E48B8"/>
    <w:rsid w:val="006E5B04"/>
    <w:rsid w:val="006F162E"/>
    <w:rsid w:val="006F21EC"/>
    <w:rsid w:val="006F2ADC"/>
    <w:rsid w:val="006F566B"/>
    <w:rsid w:val="006F5930"/>
    <w:rsid w:val="006F5C59"/>
    <w:rsid w:val="006F6412"/>
    <w:rsid w:val="00701645"/>
    <w:rsid w:val="00702AC6"/>
    <w:rsid w:val="0070354E"/>
    <w:rsid w:val="007035EB"/>
    <w:rsid w:val="00704E50"/>
    <w:rsid w:val="0070662C"/>
    <w:rsid w:val="007066AC"/>
    <w:rsid w:val="00710B8C"/>
    <w:rsid w:val="00713115"/>
    <w:rsid w:val="00713EE7"/>
    <w:rsid w:val="0072006D"/>
    <w:rsid w:val="0072153D"/>
    <w:rsid w:val="0072291A"/>
    <w:rsid w:val="007245A9"/>
    <w:rsid w:val="00726754"/>
    <w:rsid w:val="00726E11"/>
    <w:rsid w:val="00730849"/>
    <w:rsid w:val="00730B2F"/>
    <w:rsid w:val="00731249"/>
    <w:rsid w:val="00731596"/>
    <w:rsid w:val="00731B44"/>
    <w:rsid w:val="007328F9"/>
    <w:rsid w:val="00734F0D"/>
    <w:rsid w:val="007403BA"/>
    <w:rsid w:val="007423C5"/>
    <w:rsid w:val="00742633"/>
    <w:rsid w:val="0074487D"/>
    <w:rsid w:val="00744CBC"/>
    <w:rsid w:val="0074671E"/>
    <w:rsid w:val="007468E7"/>
    <w:rsid w:val="007479E8"/>
    <w:rsid w:val="007517A6"/>
    <w:rsid w:val="00753A89"/>
    <w:rsid w:val="00755443"/>
    <w:rsid w:val="00761FAE"/>
    <w:rsid w:val="0076715A"/>
    <w:rsid w:val="007751CC"/>
    <w:rsid w:val="00775581"/>
    <w:rsid w:val="007813A5"/>
    <w:rsid w:val="00782CEA"/>
    <w:rsid w:val="00782FA4"/>
    <w:rsid w:val="0078435F"/>
    <w:rsid w:val="00785335"/>
    <w:rsid w:val="00792672"/>
    <w:rsid w:val="00794794"/>
    <w:rsid w:val="007950C7"/>
    <w:rsid w:val="00796C84"/>
    <w:rsid w:val="00796D22"/>
    <w:rsid w:val="00797CE6"/>
    <w:rsid w:val="007A0B44"/>
    <w:rsid w:val="007A2EF1"/>
    <w:rsid w:val="007A2FC4"/>
    <w:rsid w:val="007B1302"/>
    <w:rsid w:val="007B257A"/>
    <w:rsid w:val="007B3EDF"/>
    <w:rsid w:val="007C137F"/>
    <w:rsid w:val="007C36C4"/>
    <w:rsid w:val="007C3DBA"/>
    <w:rsid w:val="007C646E"/>
    <w:rsid w:val="007C737E"/>
    <w:rsid w:val="007C76F9"/>
    <w:rsid w:val="007C7F37"/>
    <w:rsid w:val="007C7FF3"/>
    <w:rsid w:val="007D203E"/>
    <w:rsid w:val="007D3836"/>
    <w:rsid w:val="007D3AE0"/>
    <w:rsid w:val="007D614D"/>
    <w:rsid w:val="007E1A16"/>
    <w:rsid w:val="007E1AF8"/>
    <w:rsid w:val="007E3498"/>
    <w:rsid w:val="007E4787"/>
    <w:rsid w:val="007E663B"/>
    <w:rsid w:val="007E76DE"/>
    <w:rsid w:val="007F39FC"/>
    <w:rsid w:val="007F3FB2"/>
    <w:rsid w:val="007F62F6"/>
    <w:rsid w:val="007F6B81"/>
    <w:rsid w:val="007F7989"/>
    <w:rsid w:val="00800DFF"/>
    <w:rsid w:val="008024BB"/>
    <w:rsid w:val="00802683"/>
    <w:rsid w:val="00803964"/>
    <w:rsid w:val="00806882"/>
    <w:rsid w:val="008075B8"/>
    <w:rsid w:val="00811C39"/>
    <w:rsid w:val="00812266"/>
    <w:rsid w:val="00813D58"/>
    <w:rsid w:val="0081441E"/>
    <w:rsid w:val="0081788B"/>
    <w:rsid w:val="0082118F"/>
    <w:rsid w:val="00821C19"/>
    <w:rsid w:val="00825975"/>
    <w:rsid w:val="008266A5"/>
    <w:rsid w:val="00827570"/>
    <w:rsid w:val="008276BE"/>
    <w:rsid w:val="008277B0"/>
    <w:rsid w:val="008301E3"/>
    <w:rsid w:val="0083113B"/>
    <w:rsid w:val="00831F75"/>
    <w:rsid w:val="00834DED"/>
    <w:rsid w:val="008367DB"/>
    <w:rsid w:val="00841B47"/>
    <w:rsid w:val="008426A5"/>
    <w:rsid w:val="00843C5D"/>
    <w:rsid w:val="00843D6C"/>
    <w:rsid w:val="00843DA5"/>
    <w:rsid w:val="00844463"/>
    <w:rsid w:val="0084786C"/>
    <w:rsid w:val="0085025E"/>
    <w:rsid w:val="008508CC"/>
    <w:rsid w:val="00850FFB"/>
    <w:rsid w:val="00851566"/>
    <w:rsid w:val="00851CEF"/>
    <w:rsid w:val="0085368C"/>
    <w:rsid w:val="00853879"/>
    <w:rsid w:val="008549A8"/>
    <w:rsid w:val="0085517E"/>
    <w:rsid w:val="0085604C"/>
    <w:rsid w:val="0086230E"/>
    <w:rsid w:val="00867DC7"/>
    <w:rsid w:val="00867F25"/>
    <w:rsid w:val="008707D0"/>
    <w:rsid w:val="00872439"/>
    <w:rsid w:val="00872D25"/>
    <w:rsid w:val="00876669"/>
    <w:rsid w:val="00880540"/>
    <w:rsid w:val="00880E8F"/>
    <w:rsid w:val="008812DF"/>
    <w:rsid w:val="00884EC8"/>
    <w:rsid w:val="008858A0"/>
    <w:rsid w:val="008859B1"/>
    <w:rsid w:val="008863DB"/>
    <w:rsid w:val="008878A6"/>
    <w:rsid w:val="00887C53"/>
    <w:rsid w:val="00891135"/>
    <w:rsid w:val="00894B36"/>
    <w:rsid w:val="00895CE1"/>
    <w:rsid w:val="008A13C9"/>
    <w:rsid w:val="008A2212"/>
    <w:rsid w:val="008A25F1"/>
    <w:rsid w:val="008A301C"/>
    <w:rsid w:val="008A4115"/>
    <w:rsid w:val="008A4C7B"/>
    <w:rsid w:val="008A5A8F"/>
    <w:rsid w:val="008A6AEF"/>
    <w:rsid w:val="008B0516"/>
    <w:rsid w:val="008B0EA5"/>
    <w:rsid w:val="008B1E75"/>
    <w:rsid w:val="008B2992"/>
    <w:rsid w:val="008B50D0"/>
    <w:rsid w:val="008B5F02"/>
    <w:rsid w:val="008B6C61"/>
    <w:rsid w:val="008B720E"/>
    <w:rsid w:val="008B7B3B"/>
    <w:rsid w:val="008C0656"/>
    <w:rsid w:val="008C0BB8"/>
    <w:rsid w:val="008C0E83"/>
    <w:rsid w:val="008C2407"/>
    <w:rsid w:val="008C2E75"/>
    <w:rsid w:val="008C3788"/>
    <w:rsid w:val="008C69CA"/>
    <w:rsid w:val="008D0E00"/>
    <w:rsid w:val="008D26CB"/>
    <w:rsid w:val="008D354D"/>
    <w:rsid w:val="008D43FE"/>
    <w:rsid w:val="008D4EF1"/>
    <w:rsid w:val="008D54D1"/>
    <w:rsid w:val="008D719E"/>
    <w:rsid w:val="008D79DC"/>
    <w:rsid w:val="008E02F4"/>
    <w:rsid w:val="008E0B3F"/>
    <w:rsid w:val="008E1AF2"/>
    <w:rsid w:val="008E20A5"/>
    <w:rsid w:val="008E3822"/>
    <w:rsid w:val="008E3DC3"/>
    <w:rsid w:val="008E5955"/>
    <w:rsid w:val="008E5F64"/>
    <w:rsid w:val="008F0963"/>
    <w:rsid w:val="008F2DD0"/>
    <w:rsid w:val="008F3118"/>
    <w:rsid w:val="008F428F"/>
    <w:rsid w:val="00901132"/>
    <w:rsid w:val="009016F2"/>
    <w:rsid w:val="009052B5"/>
    <w:rsid w:val="00906150"/>
    <w:rsid w:val="00907179"/>
    <w:rsid w:val="00907678"/>
    <w:rsid w:val="00910702"/>
    <w:rsid w:val="00912373"/>
    <w:rsid w:val="00914F2A"/>
    <w:rsid w:val="00916263"/>
    <w:rsid w:val="00916926"/>
    <w:rsid w:val="009219C2"/>
    <w:rsid w:val="00921B14"/>
    <w:rsid w:val="009222CD"/>
    <w:rsid w:val="009228AF"/>
    <w:rsid w:val="00922F6E"/>
    <w:rsid w:val="009318F2"/>
    <w:rsid w:val="00931EBB"/>
    <w:rsid w:val="00933D89"/>
    <w:rsid w:val="009342FA"/>
    <w:rsid w:val="00934351"/>
    <w:rsid w:val="0093571A"/>
    <w:rsid w:val="00935827"/>
    <w:rsid w:val="00936405"/>
    <w:rsid w:val="0093708D"/>
    <w:rsid w:val="00940F4B"/>
    <w:rsid w:val="00942014"/>
    <w:rsid w:val="00942586"/>
    <w:rsid w:val="009458D2"/>
    <w:rsid w:val="00946C1D"/>
    <w:rsid w:val="009476D0"/>
    <w:rsid w:val="0095058C"/>
    <w:rsid w:val="00950F2A"/>
    <w:rsid w:val="00953349"/>
    <w:rsid w:val="0096017E"/>
    <w:rsid w:val="00961D63"/>
    <w:rsid w:val="00962289"/>
    <w:rsid w:val="0096315D"/>
    <w:rsid w:val="00963277"/>
    <w:rsid w:val="00964B03"/>
    <w:rsid w:val="00967A78"/>
    <w:rsid w:val="00970E80"/>
    <w:rsid w:val="00971596"/>
    <w:rsid w:val="00971AB7"/>
    <w:rsid w:val="00971CAD"/>
    <w:rsid w:val="00974DE3"/>
    <w:rsid w:val="00977E17"/>
    <w:rsid w:val="00983CCF"/>
    <w:rsid w:val="009846B7"/>
    <w:rsid w:val="00984CFD"/>
    <w:rsid w:val="009904D5"/>
    <w:rsid w:val="00992721"/>
    <w:rsid w:val="00992D50"/>
    <w:rsid w:val="009946D1"/>
    <w:rsid w:val="009A0541"/>
    <w:rsid w:val="009A113F"/>
    <w:rsid w:val="009A4533"/>
    <w:rsid w:val="009A4AAB"/>
    <w:rsid w:val="009A61DA"/>
    <w:rsid w:val="009A6540"/>
    <w:rsid w:val="009A691E"/>
    <w:rsid w:val="009A78E3"/>
    <w:rsid w:val="009A7C0D"/>
    <w:rsid w:val="009B32C1"/>
    <w:rsid w:val="009C4D9D"/>
    <w:rsid w:val="009C6FB3"/>
    <w:rsid w:val="009D5258"/>
    <w:rsid w:val="009D699B"/>
    <w:rsid w:val="009D7458"/>
    <w:rsid w:val="009E073E"/>
    <w:rsid w:val="009E122A"/>
    <w:rsid w:val="009E2187"/>
    <w:rsid w:val="009E2437"/>
    <w:rsid w:val="009E27BA"/>
    <w:rsid w:val="009E2AAF"/>
    <w:rsid w:val="009E33AB"/>
    <w:rsid w:val="009E3A46"/>
    <w:rsid w:val="009E3D5B"/>
    <w:rsid w:val="009E618A"/>
    <w:rsid w:val="009F24D8"/>
    <w:rsid w:val="009F2BC7"/>
    <w:rsid w:val="009F2F7B"/>
    <w:rsid w:val="009F466A"/>
    <w:rsid w:val="00A009F2"/>
    <w:rsid w:val="00A00B70"/>
    <w:rsid w:val="00A04660"/>
    <w:rsid w:val="00A106A6"/>
    <w:rsid w:val="00A12563"/>
    <w:rsid w:val="00A14AE2"/>
    <w:rsid w:val="00A15BD2"/>
    <w:rsid w:val="00A15DC0"/>
    <w:rsid w:val="00A16A48"/>
    <w:rsid w:val="00A178AB"/>
    <w:rsid w:val="00A20A2C"/>
    <w:rsid w:val="00A20E8D"/>
    <w:rsid w:val="00A21CE5"/>
    <w:rsid w:val="00A2284E"/>
    <w:rsid w:val="00A26112"/>
    <w:rsid w:val="00A2614C"/>
    <w:rsid w:val="00A34518"/>
    <w:rsid w:val="00A3767A"/>
    <w:rsid w:val="00A437B9"/>
    <w:rsid w:val="00A4576D"/>
    <w:rsid w:val="00A47349"/>
    <w:rsid w:val="00A473D2"/>
    <w:rsid w:val="00A529A4"/>
    <w:rsid w:val="00A53CFE"/>
    <w:rsid w:val="00A547A4"/>
    <w:rsid w:val="00A573B1"/>
    <w:rsid w:val="00A626AA"/>
    <w:rsid w:val="00A676C6"/>
    <w:rsid w:val="00A6797D"/>
    <w:rsid w:val="00A716AD"/>
    <w:rsid w:val="00A72554"/>
    <w:rsid w:val="00A7341E"/>
    <w:rsid w:val="00A749D3"/>
    <w:rsid w:val="00A75438"/>
    <w:rsid w:val="00A76118"/>
    <w:rsid w:val="00A76687"/>
    <w:rsid w:val="00A807D2"/>
    <w:rsid w:val="00A823EB"/>
    <w:rsid w:val="00A856C9"/>
    <w:rsid w:val="00A856D4"/>
    <w:rsid w:val="00A8617C"/>
    <w:rsid w:val="00A903E9"/>
    <w:rsid w:val="00A92A84"/>
    <w:rsid w:val="00A96634"/>
    <w:rsid w:val="00A96E2F"/>
    <w:rsid w:val="00A97A26"/>
    <w:rsid w:val="00AA1275"/>
    <w:rsid w:val="00AA1D49"/>
    <w:rsid w:val="00AA20C6"/>
    <w:rsid w:val="00AA2267"/>
    <w:rsid w:val="00AA29EE"/>
    <w:rsid w:val="00AA3030"/>
    <w:rsid w:val="00AA30B0"/>
    <w:rsid w:val="00AA3969"/>
    <w:rsid w:val="00AA5D53"/>
    <w:rsid w:val="00AA5F6A"/>
    <w:rsid w:val="00AA7338"/>
    <w:rsid w:val="00AA753C"/>
    <w:rsid w:val="00AB09D9"/>
    <w:rsid w:val="00AB2780"/>
    <w:rsid w:val="00AB27DF"/>
    <w:rsid w:val="00AB3B51"/>
    <w:rsid w:val="00AB3FB7"/>
    <w:rsid w:val="00AB4B53"/>
    <w:rsid w:val="00AB54BD"/>
    <w:rsid w:val="00AB5CF7"/>
    <w:rsid w:val="00AC06ED"/>
    <w:rsid w:val="00AC103E"/>
    <w:rsid w:val="00AC266F"/>
    <w:rsid w:val="00AC2C7E"/>
    <w:rsid w:val="00AC3D80"/>
    <w:rsid w:val="00AC6A99"/>
    <w:rsid w:val="00AD0165"/>
    <w:rsid w:val="00AD01AC"/>
    <w:rsid w:val="00AD02B1"/>
    <w:rsid w:val="00AD0ABD"/>
    <w:rsid w:val="00AD26F5"/>
    <w:rsid w:val="00AD2F40"/>
    <w:rsid w:val="00AD3ED8"/>
    <w:rsid w:val="00AD4E1D"/>
    <w:rsid w:val="00AE0B76"/>
    <w:rsid w:val="00AE2067"/>
    <w:rsid w:val="00AE2101"/>
    <w:rsid w:val="00AE21BE"/>
    <w:rsid w:val="00AE2552"/>
    <w:rsid w:val="00AE35B9"/>
    <w:rsid w:val="00AE72B0"/>
    <w:rsid w:val="00AF036E"/>
    <w:rsid w:val="00AF296E"/>
    <w:rsid w:val="00AF62A1"/>
    <w:rsid w:val="00AF66A9"/>
    <w:rsid w:val="00AF6A8E"/>
    <w:rsid w:val="00B009D2"/>
    <w:rsid w:val="00B01A55"/>
    <w:rsid w:val="00B071DC"/>
    <w:rsid w:val="00B074F0"/>
    <w:rsid w:val="00B10C15"/>
    <w:rsid w:val="00B10C6D"/>
    <w:rsid w:val="00B145BF"/>
    <w:rsid w:val="00B15643"/>
    <w:rsid w:val="00B15C38"/>
    <w:rsid w:val="00B211E1"/>
    <w:rsid w:val="00B21C3B"/>
    <w:rsid w:val="00B21CE1"/>
    <w:rsid w:val="00B22365"/>
    <w:rsid w:val="00B22D92"/>
    <w:rsid w:val="00B2382A"/>
    <w:rsid w:val="00B2417E"/>
    <w:rsid w:val="00B26A9A"/>
    <w:rsid w:val="00B31376"/>
    <w:rsid w:val="00B33B27"/>
    <w:rsid w:val="00B37197"/>
    <w:rsid w:val="00B37EDF"/>
    <w:rsid w:val="00B412C3"/>
    <w:rsid w:val="00B44B14"/>
    <w:rsid w:val="00B455F9"/>
    <w:rsid w:val="00B475A1"/>
    <w:rsid w:val="00B50AA7"/>
    <w:rsid w:val="00B53C65"/>
    <w:rsid w:val="00B55588"/>
    <w:rsid w:val="00B605BA"/>
    <w:rsid w:val="00B60706"/>
    <w:rsid w:val="00B61336"/>
    <w:rsid w:val="00B61462"/>
    <w:rsid w:val="00B64860"/>
    <w:rsid w:val="00B649A5"/>
    <w:rsid w:val="00B674A3"/>
    <w:rsid w:val="00B675D0"/>
    <w:rsid w:val="00B71175"/>
    <w:rsid w:val="00B7121D"/>
    <w:rsid w:val="00B72C52"/>
    <w:rsid w:val="00B73840"/>
    <w:rsid w:val="00B7791D"/>
    <w:rsid w:val="00B8073A"/>
    <w:rsid w:val="00B823A3"/>
    <w:rsid w:val="00B847C8"/>
    <w:rsid w:val="00B8535A"/>
    <w:rsid w:val="00B96CFC"/>
    <w:rsid w:val="00BA188D"/>
    <w:rsid w:val="00BA4C9F"/>
    <w:rsid w:val="00BA6B05"/>
    <w:rsid w:val="00BA6B7E"/>
    <w:rsid w:val="00BB06F1"/>
    <w:rsid w:val="00BB2BCA"/>
    <w:rsid w:val="00BB5642"/>
    <w:rsid w:val="00BC120E"/>
    <w:rsid w:val="00BC2CB6"/>
    <w:rsid w:val="00BC4CFA"/>
    <w:rsid w:val="00BC64B3"/>
    <w:rsid w:val="00BD0A72"/>
    <w:rsid w:val="00BD3DB4"/>
    <w:rsid w:val="00BD4647"/>
    <w:rsid w:val="00BD4727"/>
    <w:rsid w:val="00BD5DC8"/>
    <w:rsid w:val="00BE028E"/>
    <w:rsid w:val="00BE0C9E"/>
    <w:rsid w:val="00BE2849"/>
    <w:rsid w:val="00BE76DB"/>
    <w:rsid w:val="00BF3E04"/>
    <w:rsid w:val="00BF68C4"/>
    <w:rsid w:val="00BF6DEB"/>
    <w:rsid w:val="00BF7686"/>
    <w:rsid w:val="00C00094"/>
    <w:rsid w:val="00C00771"/>
    <w:rsid w:val="00C04099"/>
    <w:rsid w:val="00C07735"/>
    <w:rsid w:val="00C129A7"/>
    <w:rsid w:val="00C129DD"/>
    <w:rsid w:val="00C139AD"/>
    <w:rsid w:val="00C22C23"/>
    <w:rsid w:val="00C25541"/>
    <w:rsid w:val="00C2638C"/>
    <w:rsid w:val="00C27B2E"/>
    <w:rsid w:val="00C30370"/>
    <w:rsid w:val="00C31533"/>
    <w:rsid w:val="00C31C3D"/>
    <w:rsid w:val="00C325FF"/>
    <w:rsid w:val="00C33F9A"/>
    <w:rsid w:val="00C34129"/>
    <w:rsid w:val="00C35216"/>
    <w:rsid w:val="00C352C7"/>
    <w:rsid w:val="00C35631"/>
    <w:rsid w:val="00C36FF6"/>
    <w:rsid w:val="00C37AFB"/>
    <w:rsid w:val="00C40D2F"/>
    <w:rsid w:val="00C415FC"/>
    <w:rsid w:val="00C424D9"/>
    <w:rsid w:val="00C451CB"/>
    <w:rsid w:val="00C47464"/>
    <w:rsid w:val="00C47DC7"/>
    <w:rsid w:val="00C504A1"/>
    <w:rsid w:val="00C51DF0"/>
    <w:rsid w:val="00C531A2"/>
    <w:rsid w:val="00C600BE"/>
    <w:rsid w:val="00C61745"/>
    <w:rsid w:val="00C62B76"/>
    <w:rsid w:val="00C70F21"/>
    <w:rsid w:val="00C71C70"/>
    <w:rsid w:val="00C738EB"/>
    <w:rsid w:val="00C766F7"/>
    <w:rsid w:val="00C81365"/>
    <w:rsid w:val="00C826AD"/>
    <w:rsid w:val="00C83011"/>
    <w:rsid w:val="00C874FF"/>
    <w:rsid w:val="00C941C6"/>
    <w:rsid w:val="00C95CFD"/>
    <w:rsid w:val="00CA0B8A"/>
    <w:rsid w:val="00CA1485"/>
    <w:rsid w:val="00CA5586"/>
    <w:rsid w:val="00CB164D"/>
    <w:rsid w:val="00CB3016"/>
    <w:rsid w:val="00CB360A"/>
    <w:rsid w:val="00CB4F8F"/>
    <w:rsid w:val="00CB540C"/>
    <w:rsid w:val="00CB75A8"/>
    <w:rsid w:val="00CC0469"/>
    <w:rsid w:val="00CC0C92"/>
    <w:rsid w:val="00CC1488"/>
    <w:rsid w:val="00CC2566"/>
    <w:rsid w:val="00CC70C6"/>
    <w:rsid w:val="00CD0178"/>
    <w:rsid w:val="00CD0893"/>
    <w:rsid w:val="00CD1537"/>
    <w:rsid w:val="00CD1F05"/>
    <w:rsid w:val="00CD331A"/>
    <w:rsid w:val="00CE2853"/>
    <w:rsid w:val="00CE3E9C"/>
    <w:rsid w:val="00CE5954"/>
    <w:rsid w:val="00CF0D37"/>
    <w:rsid w:val="00CF3A0B"/>
    <w:rsid w:val="00CF45A0"/>
    <w:rsid w:val="00CF4BCC"/>
    <w:rsid w:val="00CF6716"/>
    <w:rsid w:val="00D007A3"/>
    <w:rsid w:val="00D05FC8"/>
    <w:rsid w:val="00D07166"/>
    <w:rsid w:val="00D104B9"/>
    <w:rsid w:val="00D10A00"/>
    <w:rsid w:val="00D17F5A"/>
    <w:rsid w:val="00D31221"/>
    <w:rsid w:val="00D324E9"/>
    <w:rsid w:val="00D336E9"/>
    <w:rsid w:val="00D35064"/>
    <w:rsid w:val="00D37B4A"/>
    <w:rsid w:val="00D4266E"/>
    <w:rsid w:val="00D431A4"/>
    <w:rsid w:val="00D468C2"/>
    <w:rsid w:val="00D4704F"/>
    <w:rsid w:val="00D50F87"/>
    <w:rsid w:val="00D51076"/>
    <w:rsid w:val="00D51EEC"/>
    <w:rsid w:val="00D51F46"/>
    <w:rsid w:val="00D5491E"/>
    <w:rsid w:val="00D562E5"/>
    <w:rsid w:val="00D60BCA"/>
    <w:rsid w:val="00D60DE1"/>
    <w:rsid w:val="00D63A53"/>
    <w:rsid w:val="00D63AE5"/>
    <w:rsid w:val="00D64B78"/>
    <w:rsid w:val="00D65F4D"/>
    <w:rsid w:val="00D71C93"/>
    <w:rsid w:val="00D749D6"/>
    <w:rsid w:val="00D754F1"/>
    <w:rsid w:val="00D775D6"/>
    <w:rsid w:val="00D81C9F"/>
    <w:rsid w:val="00D840E3"/>
    <w:rsid w:val="00D865F4"/>
    <w:rsid w:val="00D872BE"/>
    <w:rsid w:val="00D87DE7"/>
    <w:rsid w:val="00D93C18"/>
    <w:rsid w:val="00D966AA"/>
    <w:rsid w:val="00DA2EE5"/>
    <w:rsid w:val="00DA3423"/>
    <w:rsid w:val="00DA5A08"/>
    <w:rsid w:val="00DA5A6C"/>
    <w:rsid w:val="00DA624D"/>
    <w:rsid w:val="00DA6DE0"/>
    <w:rsid w:val="00DA7BC3"/>
    <w:rsid w:val="00DB0F37"/>
    <w:rsid w:val="00DB1B4F"/>
    <w:rsid w:val="00DB2B61"/>
    <w:rsid w:val="00DB3E46"/>
    <w:rsid w:val="00DB7C43"/>
    <w:rsid w:val="00DC14CA"/>
    <w:rsid w:val="00DC2E5D"/>
    <w:rsid w:val="00DC3A9D"/>
    <w:rsid w:val="00DC6349"/>
    <w:rsid w:val="00DC6CB7"/>
    <w:rsid w:val="00DD03BB"/>
    <w:rsid w:val="00DD1CFB"/>
    <w:rsid w:val="00DD2504"/>
    <w:rsid w:val="00DD2B9B"/>
    <w:rsid w:val="00DD7AD7"/>
    <w:rsid w:val="00DE1CC8"/>
    <w:rsid w:val="00DE313B"/>
    <w:rsid w:val="00DE36A7"/>
    <w:rsid w:val="00DE666F"/>
    <w:rsid w:val="00DF03BD"/>
    <w:rsid w:val="00DF055D"/>
    <w:rsid w:val="00DF1055"/>
    <w:rsid w:val="00DF1463"/>
    <w:rsid w:val="00DF1A1C"/>
    <w:rsid w:val="00DF6848"/>
    <w:rsid w:val="00E001DB"/>
    <w:rsid w:val="00E02F4E"/>
    <w:rsid w:val="00E033DD"/>
    <w:rsid w:val="00E054FA"/>
    <w:rsid w:val="00E05777"/>
    <w:rsid w:val="00E063C6"/>
    <w:rsid w:val="00E0794F"/>
    <w:rsid w:val="00E11FE1"/>
    <w:rsid w:val="00E13C96"/>
    <w:rsid w:val="00E13E04"/>
    <w:rsid w:val="00E1412A"/>
    <w:rsid w:val="00E14851"/>
    <w:rsid w:val="00E14B58"/>
    <w:rsid w:val="00E176EF"/>
    <w:rsid w:val="00E17937"/>
    <w:rsid w:val="00E20BBB"/>
    <w:rsid w:val="00E218F7"/>
    <w:rsid w:val="00E259A0"/>
    <w:rsid w:val="00E30B69"/>
    <w:rsid w:val="00E30FAB"/>
    <w:rsid w:val="00E339E5"/>
    <w:rsid w:val="00E34108"/>
    <w:rsid w:val="00E364B1"/>
    <w:rsid w:val="00E3723F"/>
    <w:rsid w:val="00E4029D"/>
    <w:rsid w:val="00E44321"/>
    <w:rsid w:val="00E44C82"/>
    <w:rsid w:val="00E45376"/>
    <w:rsid w:val="00E47641"/>
    <w:rsid w:val="00E5038D"/>
    <w:rsid w:val="00E50D83"/>
    <w:rsid w:val="00E54155"/>
    <w:rsid w:val="00E549E7"/>
    <w:rsid w:val="00E57AB5"/>
    <w:rsid w:val="00E57D52"/>
    <w:rsid w:val="00E600CF"/>
    <w:rsid w:val="00E601AC"/>
    <w:rsid w:val="00E6237F"/>
    <w:rsid w:val="00E63585"/>
    <w:rsid w:val="00E63FFD"/>
    <w:rsid w:val="00E66628"/>
    <w:rsid w:val="00E722F1"/>
    <w:rsid w:val="00E73D1C"/>
    <w:rsid w:val="00E74EFD"/>
    <w:rsid w:val="00E75CA5"/>
    <w:rsid w:val="00E75CCD"/>
    <w:rsid w:val="00E7756C"/>
    <w:rsid w:val="00E813D5"/>
    <w:rsid w:val="00E81BDB"/>
    <w:rsid w:val="00E84A3A"/>
    <w:rsid w:val="00E92A3F"/>
    <w:rsid w:val="00E92CA9"/>
    <w:rsid w:val="00E939FA"/>
    <w:rsid w:val="00E961AF"/>
    <w:rsid w:val="00E97D3D"/>
    <w:rsid w:val="00EA0617"/>
    <w:rsid w:val="00EA10C6"/>
    <w:rsid w:val="00EA26C7"/>
    <w:rsid w:val="00EA2C06"/>
    <w:rsid w:val="00EA4767"/>
    <w:rsid w:val="00EA4E59"/>
    <w:rsid w:val="00EB00C8"/>
    <w:rsid w:val="00EB037C"/>
    <w:rsid w:val="00EB172F"/>
    <w:rsid w:val="00EB336C"/>
    <w:rsid w:val="00EB654A"/>
    <w:rsid w:val="00EC0537"/>
    <w:rsid w:val="00EC3832"/>
    <w:rsid w:val="00EC4C25"/>
    <w:rsid w:val="00EC7D00"/>
    <w:rsid w:val="00ED2D61"/>
    <w:rsid w:val="00ED3D55"/>
    <w:rsid w:val="00ED3D86"/>
    <w:rsid w:val="00ED4718"/>
    <w:rsid w:val="00EE0F9E"/>
    <w:rsid w:val="00EE3358"/>
    <w:rsid w:val="00EE3977"/>
    <w:rsid w:val="00EE3AB7"/>
    <w:rsid w:val="00EE4E6F"/>
    <w:rsid w:val="00EE64A8"/>
    <w:rsid w:val="00EF1689"/>
    <w:rsid w:val="00EF2B59"/>
    <w:rsid w:val="00F01A7C"/>
    <w:rsid w:val="00F03CC2"/>
    <w:rsid w:val="00F06AE2"/>
    <w:rsid w:val="00F101B1"/>
    <w:rsid w:val="00F10315"/>
    <w:rsid w:val="00F104DD"/>
    <w:rsid w:val="00F11B9A"/>
    <w:rsid w:val="00F11FCA"/>
    <w:rsid w:val="00F14230"/>
    <w:rsid w:val="00F14322"/>
    <w:rsid w:val="00F15A5A"/>
    <w:rsid w:val="00F23A73"/>
    <w:rsid w:val="00F256E4"/>
    <w:rsid w:val="00F26813"/>
    <w:rsid w:val="00F26CAD"/>
    <w:rsid w:val="00F312FF"/>
    <w:rsid w:val="00F31ACF"/>
    <w:rsid w:val="00F31ECA"/>
    <w:rsid w:val="00F32E00"/>
    <w:rsid w:val="00F3312B"/>
    <w:rsid w:val="00F33B1A"/>
    <w:rsid w:val="00F35372"/>
    <w:rsid w:val="00F35625"/>
    <w:rsid w:val="00F428CE"/>
    <w:rsid w:val="00F428DE"/>
    <w:rsid w:val="00F454D9"/>
    <w:rsid w:val="00F4704C"/>
    <w:rsid w:val="00F500FD"/>
    <w:rsid w:val="00F55E8C"/>
    <w:rsid w:val="00F57A82"/>
    <w:rsid w:val="00F62A0A"/>
    <w:rsid w:val="00F637BF"/>
    <w:rsid w:val="00F667A4"/>
    <w:rsid w:val="00F6749B"/>
    <w:rsid w:val="00F675EA"/>
    <w:rsid w:val="00F70745"/>
    <w:rsid w:val="00F7138F"/>
    <w:rsid w:val="00F71A99"/>
    <w:rsid w:val="00F71DA6"/>
    <w:rsid w:val="00F7687A"/>
    <w:rsid w:val="00F7754C"/>
    <w:rsid w:val="00F80D77"/>
    <w:rsid w:val="00F80DE2"/>
    <w:rsid w:val="00F835CE"/>
    <w:rsid w:val="00F857E1"/>
    <w:rsid w:val="00F86E69"/>
    <w:rsid w:val="00F874BD"/>
    <w:rsid w:val="00F87CA3"/>
    <w:rsid w:val="00F90A7D"/>
    <w:rsid w:val="00F90CA6"/>
    <w:rsid w:val="00F958C8"/>
    <w:rsid w:val="00F95F8A"/>
    <w:rsid w:val="00FA0C0E"/>
    <w:rsid w:val="00FA186C"/>
    <w:rsid w:val="00FA1ACB"/>
    <w:rsid w:val="00FA3913"/>
    <w:rsid w:val="00FA519F"/>
    <w:rsid w:val="00FA5C5B"/>
    <w:rsid w:val="00FA5F70"/>
    <w:rsid w:val="00FB03C2"/>
    <w:rsid w:val="00FB3B69"/>
    <w:rsid w:val="00FB6954"/>
    <w:rsid w:val="00FB744B"/>
    <w:rsid w:val="00FC4B30"/>
    <w:rsid w:val="00FC67AC"/>
    <w:rsid w:val="00FC737E"/>
    <w:rsid w:val="00FD085A"/>
    <w:rsid w:val="00FD0E14"/>
    <w:rsid w:val="00FD1F16"/>
    <w:rsid w:val="00FD353A"/>
    <w:rsid w:val="00FD5008"/>
    <w:rsid w:val="00FD5174"/>
    <w:rsid w:val="00FD558C"/>
    <w:rsid w:val="00FE00A6"/>
    <w:rsid w:val="00FE1891"/>
    <w:rsid w:val="00FF2AE6"/>
    <w:rsid w:val="00FF3015"/>
    <w:rsid w:val="00FF37D5"/>
    <w:rsid w:val="00FF411D"/>
    <w:rsid w:val="00FF4283"/>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5996FF"/>
  <w15:docId w15:val="{C14AD08D-C8BF-430C-A60D-ECDC9FFD4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301C"/>
    <w:rPr>
      <w:sz w:val="24"/>
      <w:szCs w:val="24"/>
    </w:rPr>
  </w:style>
  <w:style w:type="paragraph" w:styleId="Balk1">
    <w:name w:val="heading 1"/>
    <w:basedOn w:val="Normal"/>
    <w:next w:val="Normal"/>
    <w:qFormat/>
    <w:rsid w:val="00A856C9"/>
    <w:pPr>
      <w:keepNext/>
      <w:jc w:val="right"/>
      <w:outlineLvl w:val="0"/>
    </w:pPr>
    <w:rPr>
      <w:b/>
      <w:bCs/>
    </w:rPr>
  </w:style>
  <w:style w:type="paragraph" w:styleId="Balk2">
    <w:name w:val="heading 2"/>
    <w:basedOn w:val="Normal"/>
    <w:next w:val="Normal"/>
    <w:qFormat/>
    <w:rsid w:val="00A856C9"/>
    <w:pPr>
      <w:keepNext/>
      <w:jc w:val="center"/>
      <w:outlineLvl w:val="1"/>
    </w:pPr>
    <w:rPr>
      <w:b/>
      <w:bCs/>
    </w:rPr>
  </w:style>
  <w:style w:type="paragraph" w:styleId="Balk3">
    <w:name w:val="heading 3"/>
    <w:basedOn w:val="Normal"/>
    <w:next w:val="Normal"/>
    <w:qFormat/>
    <w:rsid w:val="00A856C9"/>
    <w:pPr>
      <w:keepNext/>
      <w:jc w:val="center"/>
      <w:outlineLvl w:val="2"/>
    </w:pPr>
    <w:rPr>
      <w:b/>
      <w:bCs/>
      <w:sz w:val="22"/>
    </w:rPr>
  </w:style>
  <w:style w:type="paragraph" w:styleId="Balk4">
    <w:name w:val="heading 4"/>
    <w:basedOn w:val="Normal"/>
    <w:next w:val="Normal"/>
    <w:qFormat/>
    <w:rsid w:val="00A856C9"/>
    <w:pPr>
      <w:keepNext/>
      <w:jc w:val="right"/>
      <w:outlineLvl w:val="3"/>
    </w:pPr>
    <w:rPr>
      <w:b/>
      <w:bCs/>
      <w:sz w:val="22"/>
    </w:rPr>
  </w:style>
  <w:style w:type="paragraph" w:styleId="Balk5">
    <w:name w:val="heading 5"/>
    <w:basedOn w:val="Normal"/>
    <w:next w:val="Normal"/>
    <w:qFormat/>
    <w:rsid w:val="00A856C9"/>
    <w:pPr>
      <w:keepNext/>
      <w:spacing w:after="60"/>
      <w:outlineLvl w:val="4"/>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
    <w:name w:val="Body Text Indent"/>
    <w:basedOn w:val="Normal"/>
    <w:rsid w:val="00A856C9"/>
    <w:pPr>
      <w:spacing w:after="120"/>
      <w:ind w:firstLine="567"/>
      <w:jc w:val="both"/>
    </w:pPr>
    <w:rPr>
      <w:sz w:val="22"/>
    </w:rPr>
  </w:style>
  <w:style w:type="paragraph" w:styleId="GvdeMetni">
    <w:name w:val="Body Text"/>
    <w:basedOn w:val="Normal"/>
    <w:rsid w:val="00A856C9"/>
    <w:pPr>
      <w:spacing w:after="60"/>
      <w:jc w:val="center"/>
    </w:pPr>
    <w:rPr>
      <w:b/>
      <w:bCs/>
      <w:sz w:val="22"/>
    </w:rPr>
  </w:style>
  <w:style w:type="character" w:styleId="Kpr">
    <w:name w:val="Hyperlink"/>
    <w:basedOn w:val="VarsaylanParagrafYazTipi"/>
    <w:rsid w:val="00A856C9"/>
    <w:rPr>
      <w:color w:val="0000FF"/>
      <w:u w:val="single"/>
    </w:rPr>
  </w:style>
  <w:style w:type="paragraph" w:styleId="GvdeMetniGirintisi2">
    <w:name w:val="Body Text Indent 2"/>
    <w:basedOn w:val="Normal"/>
    <w:rsid w:val="00A856C9"/>
    <w:pPr>
      <w:spacing w:after="120"/>
      <w:ind w:firstLine="567"/>
      <w:jc w:val="both"/>
    </w:pPr>
  </w:style>
  <w:style w:type="paragraph" w:styleId="NormalWeb">
    <w:name w:val="Normal (Web)"/>
    <w:basedOn w:val="Normal"/>
    <w:rsid w:val="006F566B"/>
    <w:pPr>
      <w:spacing w:before="100" w:beforeAutospacing="1" w:after="100" w:afterAutospacing="1"/>
    </w:pPr>
  </w:style>
  <w:style w:type="paragraph" w:styleId="BalonMetni">
    <w:name w:val="Balloon Text"/>
    <w:basedOn w:val="Normal"/>
    <w:semiHidden/>
    <w:rsid w:val="001A491C"/>
    <w:rPr>
      <w:rFonts w:ascii="Tahoma" w:hAnsi="Tahoma" w:cs="Tahoma"/>
      <w:sz w:val="16"/>
      <w:szCs w:val="16"/>
    </w:rPr>
  </w:style>
  <w:style w:type="paragraph" w:styleId="stBilgi">
    <w:name w:val="header"/>
    <w:basedOn w:val="Normal"/>
    <w:rsid w:val="00410422"/>
    <w:pPr>
      <w:tabs>
        <w:tab w:val="center" w:pos="4536"/>
        <w:tab w:val="right" w:pos="9072"/>
      </w:tabs>
    </w:pPr>
  </w:style>
  <w:style w:type="paragraph" w:styleId="AltBilgi">
    <w:name w:val="footer"/>
    <w:basedOn w:val="Normal"/>
    <w:link w:val="AltBilgiChar"/>
    <w:uiPriority w:val="99"/>
    <w:rsid w:val="00410422"/>
    <w:pPr>
      <w:tabs>
        <w:tab w:val="center" w:pos="4536"/>
        <w:tab w:val="right" w:pos="9072"/>
      </w:tabs>
    </w:pPr>
  </w:style>
  <w:style w:type="paragraph" w:styleId="GvdeMetni3">
    <w:name w:val="Body Text 3"/>
    <w:basedOn w:val="Normal"/>
    <w:rsid w:val="00D51EEC"/>
    <w:pPr>
      <w:spacing w:after="120"/>
    </w:pPr>
    <w:rPr>
      <w:sz w:val="16"/>
      <w:szCs w:val="16"/>
    </w:rPr>
  </w:style>
  <w:style w:type="paragraph" w:customStyle="1" w:styleId="CharChar3CharCharChar">
    <w:name w:val="Char Char3 Char Char Char"/>
    <w:basedOn w:val="Normal"/>
    <w:rsid w:val="00522D27"/>
    <w:pPr>
      <w:spacing w:after="160" w:line="240" w:lineRule="exact"/>
    </w:pPr>
    <w:rPr>
      <w:rFonts w:ascii="Tahoma" w:hAnsi="Tahoma" w:cs="Tahoma"/>
      <w:sz w:val="20"/>
      <w:szCs w:val="20"/>
      <w:lang w:val="en-US" w:eastAsia="en-US"/>
    </w:rPr>
  </w:style>
  <w:style w:type="paragraph" w:styleId="KonuBal">
    <w:name w:val="Title"/>
    <w:basedOn w:val="Normal"/>
    <w:link w:val="KonuBalChar"/>
    <w:qFormat/>
    <w:rsid w:val="00E549E7"/>
    <w:pPr>
      <w:jc w:val="center"/>
    </w:pPr>
    <w:rPr>
      <w:b/>
      <w:szCs w:val="20"/>
      <w:lang w:eastAsia="en-US"/>
    </w:rPr>
  </w:style>
  <w:style w:type="character" w:customStyle="1" w:styleId="KonuBalChar">
    <w:name w:val="Konu Başlığı Char"/>
    <w:basedOn w:val="VarsaylanParagrafYazTipi"/>
    <w:link w:val="KonuBal"/>
    <w:rsid w:val="00E549E7"/>
    <w:rPr>
      <w:b/>
      <w:sz w:val="24"/>
      <w:lang w:eastAsia="en-US"/>
    </w:rPr>
  </w:style>
  <w:style w:type="character" w:customStyle="1" w:styleId="wizardred">
    <w:name w:val="wizardred"/>
    <w:basedOn w:val="VarsaylanParagrafYazTipi"/>
    <w:rsid w:val="0076715A"/>
  </w:style>
  <w:style w:type="character" w:customStyle="1" w:styleId="AltBilgiChar">
    <w:name w:val="Alt Bilgi Char"/>
    <w:basedOn w:val="VarsaylanParagrafYazTipi"/>
    <w:link w:val="AltBilgi"/>
    <w:uiPriority w:val="99"/>
    <w:rsid w:val="000655F9"/>
    <w:rPr>
      <w:sz w:val="24"/>
      <w:szCs w:val="24"/>
    </w:rPr>
  </w:style>
  <w:style w:type="table" w:styleId="TabloKlavuzu">
    <w:name w:val="Table Grid"/>
    <w:basedOn w:val="NormalTablo"/>
    <w:uiPriority w:val="59"/>
    <w:rsid w:val="00A903E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
    <w:name w:val="Tablo Kılavuzu1"/>
    <w:basedOn w:val="NormalTablo"/>
    <w:next w:val="TabloKlavuzu"/>
    <w:uiPriority w:val="59"/>
    <w:rsid w:val="00F31AC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D324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873988">
      <w:bodyDiv w:val="1"/>
      <w:marLeft w:val="0"/>
      <w:marRight w:val="0"/>
      <w:marTop w:val="0"/>
      <w:marBottom w:val="0"/>
      <w:divBdr>
        <w:top w:val="none" w:sz="0" w:space="0" w:color="auto"/>
        <w:left w:val="none" w:sz="0" w:space="0" w:color="auto"/>
        <w:bottom w:val="none" w:sz="0" w:space="0" w:color="auto"/>
        <w:right w:val="none" w:sz="0" w:space="0" w:color="auto"/>
      </w:divBdr>
    </w:div>
    <w:div w:id="484125370">
      <w:bodyDiv w:val="1"/>
      <w:marLeft w:val="0"/>
      <w:marRight w:val="0"/>
      <w:marTop w:val="0"/>
      <w:marBottom w:val="0"/>
      <w:divBdr>
        <w:top w:val="none" w:sz="0" w:space="0" w:color="auto"/>
        <w:left w:val="none" w:sz="0" w:space="0" w:color="auto"/>
        <w:bottom w:val="none" w:sz="0" w:space="0" w:color="auto"/>
        <w:right w:val="none" w:sz="0" w:space="0" w:color="auto"/>
      </w:divBdr>
    </w:div>
    <w:div w:id="890993547">
      <w:bodyDiv w:val="1"/>
      <w:marLeft w:val="0"/>
      <w:marRight w:val="0"/>
      <w:marTop w:val="0"/>
      <w:marBottom w:val="0"/>
      <w:divBdr>
        <w:top w:val="none" w:sz="0" w:space="0" w:color="auto"/>
        <w:left w:val="none" w:sz="0" w:space="0" w:color="auto"/>
        <w:bottom w:val="none" w:sz="0" w:space="0" w:color="auto"/>
        <w:right w:val="none" w:sz="0" w:space="0" w:color="auto"/>
      </w:divBdr>
    </w:div>
    <w:div w:id="947852974">
      <w:bodyDiv w:val="1"/>
      <w:marLeft w:val="0"/>
      <w:marRight w:val="0"/>
      <w:marTop w:val="0"/>
      <w:marBottom w:val="0"/>
      <w:divBdr>
        <w:top w:val="none" w:sz="0" w:space="0" w:color="auto"/>
        <w:left w:val="none" w:sz="0" w:space="0" w:color="auto"/>
        <w:bottom w:val="none" w:sz="0" w:space="0" w:color="auto"/>
        <w:right w:val="none" w:sz="0" w:space="0" w:color="auto"/>
      </w:divBdr>
    </w:div>
    <w:div w:id="964429067">
      <w:bodyDiv w:val="1"/>
      <w:marLeft w:val="0"/>
      <w:marRight w:val="0"/>
      <w:marTop w:val="0"/>
      <w:marBottom w:val="0"/>
      <w:divBdr>
        <w:top w:val="none" w:sz="0" w:space="0" w:color="auto"/>
        <w:left w:val="none" w:sz="0" w:space="0" w:color="auto"/>
        <w:bottom w:val="none" w:sz="0" w:space="0" w:color="auto"/>
        <w:right w:val="none" w:sz="0" w:space="0" w:color="auto"/>
      </w:divBdr>
    </w:div>
    <w:div w:id="1137647606">
      <w:bodyDiv w:val="1"/>
      <w:marLeft w:val="0"/>
      <w:marRight w:val="0"/>
      <w:marTop w:val="0"/>
      <w:marBottom w:val="0"/>
      <w:divBdr>
        <w:top w:val="none" w:sz="0" w:space="0" w:color="auto"/>
        <w:left w:val="none" w:sz="0" w:space="0" w:color="auto"/>
        <w:bottom w:val="none" w:sz="0" w:space="0" w:color="auto"/>
        <w:right w:val="none" w:sz="0" w:space="0" w:color="auto"/>
      </w:divBdr>
    </w:div>
    <w:div w:id="1284071016">
      <w:bodyDiv w:val="1"/>
      <w:marLeft w:val="0"/>
      <w:marRight w:val="0"/>
      <w:marTop w:val="0"/>
      <w:marBottom w:val="0"/>
      <w:divBdr>
        <w:top w:val="none" w:sz="0" w:space="0" w:color="auto"/>
        <w:left w:val="none" w:sz="0" w:space="0" w:color="auto"/>
        <w:bottom w:val="none" w:sz="0" w:space="0" w:color="auto"/>
        <w:right w:val="none" w:sz="0" w:space="0" w:color="auto"/>
      </w:divBdr>
    </w:div>
    <w:div w:id="1406143118">
      <w:bodyDiv w:val="1"/>
      <w:marLeft w:val="0"/>
      <w:marRight w:val="0"/>
      <w:marTop w:val="0"/>
      <w:marBottom w:val="0"/>
      <w:divBdr>
        <w:top w:val="none" w:sz="0" w:space="0" w:color="auto"/>
        <w:left w:val="none" w:sz="0" w:space="0" w:color="auto"/>
        <w:bottom w:val="none" w:sz="0" w:space="0" w:color="auto"/>
        <w:right w:val="none" w:sz="0" w:space="0" w:color="auto"/>
      </w:divBdr>
    </w:div>
    <w:div w:id="179046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inar.annak\Desktop\&#351;ablon1.dotx"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C64B48-8154-400C-B59D-52B3EE17E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şablon1.dotx</Template>
  <TotalTime>25</TotalTime>
  <Pages>1</Pages>
  <Words>441</Words>
  <Characters>2518</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T</vt:lpstr>
    </vt:vector>
  </TitlesOfParts>
  <Company/>
  <LinksUpToDate>false</LinksUpToDate>
  <CharactersWithSpaces>2954</CharactersWithSpaces>
  <SharedDoc>false</SharedDoc>
  <HLinks>
    <vt:vector size="6" baseType="variant">
      <vt:variant>
        <vt:i4>6815845</vt:i4>
      </vt:variant>
      <vt:variant>
        <vt:i4>0</vt:i4>
      </vt:variant>
      <vt:variant>
        <vt:i4>0</vt:i4>
      </vt:variant>
      <vt:variant>
        <vt:i4>5</vt:i4>
      </vt:variant>
      <vt:variant>
        <vt:lpwstr>http://www.csb.gov.tr/gm/egitim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Pınar Annak</dc:creator>
  <cp:lastModifiedBy>Özlem ŞEN</cp:lastModifiedBy>
  <cp:revision>9</cp:revision>
  <cp:lastPrinted>2020-03-23T13:52:00Z</cp:lastPrinted>
  <dcterms:created xsi:type="dcterms:W3CDTF">2020-03-23T09:21:00Z</dcterms:created>
  <dcterms:modified xsi:type="dcterms:W3CDTF">2020-03-23T14:29:00Z</dcterms:modified>
</cp:coreProperties>
</file>